
<file path=[Content_Types].xml><?xml version="1.0" encoding="utf-8"?>
<Types xmlns="http://schemas.openxmlformats.org/package/2006/content-types">
  <Default Extension="gif&amp;ehk=gJFbMSwxG" ContentType="image/gif"/>
  <Default Extension="jpeg" ContentType="image/jpeg"/>
  <Default Extension="png" ContentType="image/png"/>
  <Default Extension="png&amp;ehk=zA8u4ccSVyt7kYNjHXFyuw&amp;r=0&amp;pid=OfficeInsert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780"/>
        <w:gridCol w:w="270"/>
        <w:gridCol w:w="180"/>
        <w:gridCol w:w="809"/>
        <w:gridCol w:w="169"/>
        <w:gridCol w:w="2712"/>
      </w:tblGrid>
      <w:tr w:rsidR="001A383B" w14:paraId="5B60B9C0" w14:textId="77777777" w:rsidTr="00622272">
        <w:trPr>
          <w:trHeight w:val="1080"/>
          <w:jc w:val="center"/>
        </w:trPr>
        <w:tc>
          <w:tcPr>
            <w:tcW w:w="11160" w:type="dxa"/>
            <w:gridSpan w:val="8"/>
            <w:tcBorders>
              <w:bottom w:val="single" w:sz="4" w:space="0" w:color="008080"/>
            </w:tcBorders>
            <w:shd w:val="clear" w:color="auto" w:fill="auto"/>
          </w:tcPr>
          <w:p w14:paraId="387AD596" w14:textId="77777777" w:rsidR="001A383B" w:rsidRPr="008E2E73" w:rsidRDefault="00007ED9" w:rsidP="001A383B">
            <w:pPr>
              <w:pStyle w:val="Heading1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D0B3467" wp14:editId="61E63A38">
                  <wp:extent cx="967740" cy="594360"/>
                  <wp:effectExtent l="0" t="0" r="3810" b="0"/>
                  <wp:docPr id="7" name="Picture 7" descr="C:\Users\continental\AppData\Local\Microsoft\Windows\Temporary Internet Files\Content.IE5\AKWFA113\MC90028237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continental\AppData\Local\Microsoft\Windows\Temporary Internet Files\Content.IE5\AKWFA113\MC900282378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</w:t>
            </w:r>
            <w:r w:rsidR="001575D4">
              <w:rPr>
                <w:sz w:val="72"/>
                <w:szCs w:val="72"/>
              </w:rPr>
              <w:t xml:space="preserve">    </w:t>
            </w:r>
            <w:r>
              <w:rPr>
                <w:sz w:val="72"/>
                <w:szCs w:val="72"/>
              </w:rPr>
              <w:t xml:space="preserve">  </w:t>
            </w:r>
            <w:proofErr w:type="gramStart"/>
            <w:r w:rsidR="00C404A9" w:rsidRPr="008E2E73">
              <w:rPr>
                <w:sz w:val="72"/>
                <w:szCs w:val="72"/>
              </w:rPr>
              <w:t>CVOA  Newsletter</w:t>
            </w:r>
            <w:proofErr w:type="gramEnd"/>
            <w:r w:rsidR="00E26C2E" w:rsidRPr="008E2E73">
              <w:rPr>
                <w:sz w:val="72"/>
                <w:szCs w:val="72"/>
              </w:rPr>
              <w:t xml:space="preserve">                </w:t>
            </w:r>
          </w:p>
        </w:tc>
      </w:tr>
      <w:tr w:rsidR="001A383B" w:rsidRPr="008E2E73" w14:paraId="6060AA39" w14:textId="77777777" w:rsidTr="00622272">
        <w:trPr>
          <w:trHeight w:val="377"/>
          <w:jc w:val="center"/>
        </w:trPr>
        <w:tc>
          <w:tcPr>
            <w:tcW w:w="7020" w:type="dxa"/>
            <w:gridSpan w:val="3"/>
            <w:tcBorders>
              <w:top w:val="single" w:sz="4" w:space="0" w:color="008080"/>
            </w:tcBorders>
            <w:shd w:val="clear" w:color="auto" w:fill="auto"/>
            <w:tcMar>
              <w:left w:w="288" w:type="dxa"/>
            </w:tcMar>
            <w:vAlign w:val="center"/>
          </w:tcPr>
          <w:p w14:paraId="28C2E7EC" w14:textId="77777777" w:rsidR="001A383B" w:rsidRPr="003240AB" w:rsidRDefault="00C404A9" w:rsidP="004F7152">
            <w:pPr>
              <w:pStyle w:val="CompanyPhoneNumber"/>
              <w:rPr>
                <w:sz w:val="20"/>
                <w:szCs w:val="20"/>
              </w:rPr>
            </w:pPr>
            <w:r w:rsidRPr="003240AB">
              <w:rPr>
                <w:sz w:val="20"/>
                <w:szCs w:val="20"/>
              </w:rPr>
              <w:t>Continental Village Owners Association</w:t>
            </w:r>
            <w:r w:rsidR="001A383B" w:rsidRPr="003240AB">
              <w:rPr>
                <w:sz w:val="20"/>
                <w:szCs w:val="20"/>
              </w:rPr>
              <w:t xml:space="preserve"> (</w:t>
            </w:r>
            <w:r w:rsidRPr="003240AB">
              <w:rPr>
                <w:sz w:val="20"/>
                <w:szCs w:val="20"/>
              </w:rPr>
              <w:t>847</w:t>
            </w:r>
            <w:r w:rsidR="001A383B" w:rsidRPr="003240AB">
              <w:rPr>
                <w:sz w:val="20"/>
                <w:szCs w:val="20"/>
              </w:rPr>
              <w:t xml:space="preserve">) </w:t>
            </w:r>
            <w:r w:rsidRPr="003240AB">
              <w:rPr>
                <w:sz w:val="20"/>
                <w:szCs w:val="20"/>
              </w:rPr>
              <w:t>244</w:t>
            </w:r>
            <w:r w:rsidR="001A383B" w:rsidRPr="003240AB">
              <w:rPr>
                <w:sz w:val="20"/>
                <w:szCs w:val="20"/>
              </w:rPr>
              <w:t>-</w:t>
            </w:r>
            <w:r w:rsidRPr="003240AB">
              <w:rPr>
                <w:sz w:val="20"/>
                <w:szCs w:val="20"/>
              </w:rPr>
              <w:t>9829</w:t>
            </w:r>
          </w:p>
        </w:tc>
        <w:tc>
          <w:tcPr>
            <w:tcW w:w="4140" w:type="dxa"/>
            <w:gridSpan w:val="5"/>
            <w:tcBorders>
              <w:top w:val="single" w:sz="4" w:space="0" w:color="008080"/>
            </w:tcBorders>
            <w:shd w:val="clear" w:color="auto" w:fill="auto"/>
            <w:tcMar>
              <w:right w:w="288" w:type="dxa"/>
            </w:tcMar>
            <w:vAlign w:val="center"/>
          </w:tcPr>
          <w:p w14:paraId="58481529" w14:textId="01220A7B" w:rsidR="001A383B" w:rsidRPr="003240AB" w:rsidRDefault="00C404A9" w:rsidP="001A383B">
            <w:pPr>
              <w:pStyle w:val="VolumeDate"/>
              <w:rPr>
                <w:sz w:val="20"/>
                <w:szCs w:val="20"/>
              </w:rPr>
            </w:pPr>
            <w:proofErr w:type="gramStart"/>
            <w:r w:rsidRPr="003240AB">
              <w:rPr>
                <w:rStyle w:val="VolumeDateBoldChar"/>
                <w:sz w:val="20"/>
                <w:szCs w:val="20"/>
              </w:rPr>
              <w:t>Newsletter</w:t>
            </w:r>
            <w:r w:rsidR="001A383B" w:rsidRPr="003240AB">
              <w:rPr>
                <w:sz w:val="20"/>
                <w:szCs w:val="20"/>
              </w:rPr>
              <w:t xml:space="preserve">  </w:t>
            </w:r>
            <w:r w:rsidR="006551AB">
              <w:rPr>
                <w:sz w:val="20"/>
                <w:szCs w:val="20"/>
              </w:rPr>
              <w:t>February</w:t>
            </w:r>
            <w:proofErr w:type="gramEnd"/>
            <w:r w:rsidR="001A383B" w:rsidRPr="003240AB">
              <w:rPr>
                <w:sz w:val="20"/>
                <w:szCs w:val="20"/>
              </w:rPr>
              <w:t xml:space="preserve"> </w:t>
            </w:r>
            <w:r w:rsidRPr="003240AB">
              <w:rPr>
                <w:sz w:val="20"/>
                <w:szCs w:val="20"/>
              </w:rPr>
              <w:t>20</w:t>
            </w:r>
            <w:r w:rsidR="00B265D8">
              <w:rPr>
                <w:sz w:val="20"/>
                <w:szCs w:val="20"/>
              </w:rPr>
              <w:t>23</w:t>
            </w:r>
          </w:p>
        </w:tc>
      </w:tr>
      <w:tr w:rsidR="00667B70" w14:paraId="44F402CA" w14:textId="77777777" w:rsidTr="00622272">
        <w:trPr>
          <w:trHeight w:val="1628"/>
          <w:jc w:val="center"/>
        </w:trPr>
        <w:tc>
          <w:tcPr>
            <w:tcW w:w="2970" w:type="dxa"/>
            <w:vMerge w:val="restart"/>
            <w:shd w:val="clear" w:color="auto" w:fill="auto"/>
          </w:tcPr>
          <w:p w14:paraId="776F2EDC" w14:textId="688FD12B" w:rsidR="00667B70" w:rsidRDefault="00622272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FE0F8" wp14:editId="085DA7CE">
                      <wp:simplePos x="0" y="0"/>
                      <wp:positionH relativeFrom="page">
                        <wp:posOffset>-38100</wp:posOffset>
                      </wp:positionH>
                      <wp:positionV relativeFrom="page">
                        <wp:posOffset>3159125</wp:posOffset>
                      </wp:positionV>
                      <wp:extent cx="2076450" cy="4972050"/>
                      <wp:effectExtent l="0" t="0" r="0" b="1905"/>
                      <wp:wrapNone/>
                      <wp:docPr id="6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97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5BE2A" w14:textId="77777777" w:rsidR="00667B70" w:rsidRPr="00A16F59" w:rsidRDefault="002B5A5A" w:rsidP="00667B70">
                                  <w:pPr>
                                    <w:pStyle w:val="LCTBold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F59">
                                    <w:rPr>
                                      <w:sz w:val="22"/>
                                      <w:szCs w:val="22"/>
                                    </w:rPr>
                                    <w:t>Dates to Remember</w:t>
                                  </w:r>
                                </w:p>
                                <w:p w14:paraId="7C3D0C73" w14:textId="114088AE" w:rsidR="005C1C8D" w:rsidRPr="009302D1" w:rsidRDefault="006551AB" w:rsidP="00405BB4">
                                  <w:pPr>
                                    <w:pStyle w:val="NoSpacing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302D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February </w:t>
                                  </w:r>
                                  <w:r w:rsidR="00B265D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9302D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20</w:t>
                                  </w:r>
                                  <w:r w:rsidR="00B265D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4D1384A6" w14:textId="24A6EF32" w:rsidR="006551AB" w:rsidRDefault="006551AB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Board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Meeting</w:t>
                                  </w:r>
                                  <w:r w:rsidR="00B265D8">
                                    <w:rPr>
                                      <w:sz w:val="22"/>
                                      <w:szCs w:val="22"/>
                                    </w:rPr>
                                    <w:t xml:space="preserve">  6:00</w:t>
                                  </w:r>
                                  <w:proofErr w:type="gramEnd"/>
                                  <w:r w:rsidR="00B265D8">
                                    <w:rPr>
                                      <w:sz w:val="22"/>
                                      <w:szCs w:val="22"/>
                                    </w:rPr>
                                    <w:t xml:space="preserve"> p.m.</w:t>
                                  </w:r>
                                </w:p>
                                <w:p w14:paraId="105860AE" w14:textId="77777777" w:rsidR="00C46A2C" w:rsidRDefault="00C46A2C" w:rsidP="00C46A2C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CE40DA" w14:textId="680B30B4" w:rsidR="00B265D8" w:rsidRPr="00622272" w:rsidRDefault="00B265D8" w:rsidP="00C46A2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227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50 Year CVOA Celebration</w:t>
                                  </w:r>
                                </w:p>
                                <w:p w14:paraId="4989E115" w14:textId="3EB2CF7A" w:rsidR="009302D1" w:rsidRDefault="009302D1" w:rsidP="00C46A2C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Summer Party in the Park</w:t>
                                  </w:r>
                                </w:p>
                                <w:p w14:paraId="498CAE3B" w14:textId="6B31B2D0" w:rsidR="00387790" w:rsidRPr="00387790" w:rsidRDefault="00387790" w:rsidP="00C46A2C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7790">
                                    <w:rPr>
                                      <w:sz w:val="22"/>
                                      <w:szCs w:val="22"/>
                                    </w:rPr>
                                    <w:t>Planning Committee</w:t>
                                  </w:r>
                                </w:p>
                                <w:p w14:paraId="3504F1D7" w14:textId="77777777" w:rsidR="00387790" w:rsidRPr="00387790" w:rsidRDefault="00387790" w:rsidP="00C46A2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77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Volunteers Needed</w:t>
                                  </w:r>
                                </w:p>
                                <w:p w14:paraId="19BE87DF" w14:textId="77777777" w:rsidR="006551AB" w:rsidRPr="00387790" w:rsidRDefault="006551AB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F236B" w14:textId="77777777" w:rsidR="00341D86" w:rsidRDefault="00387790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320979" wp14:editId="07A23556">
                                        <wp:extent cx="1158240" cy="998220"/>
                                        <wp:effectExtent l="0" t="0" r="3810" b="0"/>
                                        <wp:docPr id="30" name="th?u=http%3a%2f%2fnorthamptonboroelempta.wikispaces.com%2ffile%2fview%2fvolunteers-needed.png%2f486850442%2fvolunteers-needed.png&amp;ehk=Qbd0xyzsXS3LOzfKA8X1eQ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?u=http%3a%2f%2fnorthamptonboroelempta.wikispaces.com%2ffile%2fview%2fvolunteers-needed.png%2f486850442%2fvolunteers-needed.png&amp;ehk=Qbd0xyzsXS3LOzfKA8X1eQ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1501" cy="7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AE9C8E" w14:textId="77777777" w:rsidR="00341D86" w:rsidRDefault="00387790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Please call the office</w:t>
                                  </w:r>
                                </w:p>
                                <w:p w14:paraId="24B8E7E0" w14:textId="77777777" w:rsidR="00387790" w:rsidRDefault="001F206F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387790">
                                    <w:rPr>
                                      <w:sz w:val="22"/>
                                      <w:szCs w:val="22"/>
                                    </w:rPr>
                                    <w:t xml:space="preserve">nd sign </w:t>
                                  </w:r>
                                  <w:proofErr w:type="gramStart"/>
                                  <w:r w:rsidR="00387790">
                                    <w:rPr>
                                      <w:sz w:val="22"/>
                                      <w:szCs w:val="22"/>
                                    </w:rPr>
                                    <w:t>up</w:t>
                                  </w:r>
                                  <w:proofErr w:type="gramEnd"/>
                                </w:p>
                                <w:p w14:paraId="42A9C285" w14:textId="32E61566" w:rsidR="00622272" w:rsidRDefault="00622272" w:rsidP="0062227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February </w:t>
                                  </w:r>
                                  <w:bookmarkStart w:id="0" w:name="_Hlk30247997"/>
                                  <w:bookmarkStart w:id="1" w:name="_Hlk30248125"/>
                                  <w:r w:rsidR="00E11C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bookmarkEnd w:id="0"/>
                                  <w:bookmarkEnd w:id="1"/>
                                  <w:r w:rsidR="00E11C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Marti Gras</w:t>
                                  </w:r>
                                </w:p>
                                <w:p w14:paraId="0598489A" w14:textId="77777777" w:rsidR="00622272" w:rsidRPr="00CC0A5E" w:rsidRDefault="00622272" w:rsidP="0062227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E25FF15" w14:textId="2A7A7222" w:rsidR="00622272" w:rsidRDefault="00622272" w:rsidP="0062227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February</w:t>
                                  </w: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11C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11CB9" w:rsidRPr="00E83ED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Cs w:val="16"/>
                                    </w:rPr>
                                    <w:t>nd</w:t>
                                  </w:r>
                                  <w:r w:rsidRPr="00E83ED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Cs w:val="16"/>
                                    </w:rPr>
                                    <w:t xml:space="preserve"> </w:t>
                                  </w: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Lent Begins</w:t>
                                  </w:r>
                                </w:p>
                                <w:p w14:paraId="52B798E0" w14:textId="77777777" w:rsidR="00622272" w:rsidRPr="00CC0A5E" w:rsidRDefault="00622272" w:rsidP="0062227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70B7D1" w14:textId="784B9449" w:rsidR="00622272" w:rsidRPr="00CC0A5E" w:rsidRDefault="00622272" w:rsidP="0062227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April </w:t>
                                  </w:r>
                                  <w:r w:rsidR="00E11C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proofErr w:type="gramStart"/>
                                  <w:r w:rsidRPr="00CC0A5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Easter Sunday</w:t>
                                  </w:r>
                                </w:p>
                                <w:p w14:paraId="64A4529E" w14:textId="77777777" w:rsidR="006551AB" w:rsidRPr="00A16F59" w:rsidRDefault="006551AB" w:rsidP="00405BB4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FE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-3pt;margin-top:248.75pt;width:163.5pt;height:39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" filled="f" stroked="f">
                      <v:textbox>
                        <w:txbxContent>
                          <w:p w14:paraId="0A65BE2A" w14:textId="77777777" w:rsidR="00667B70" w:rsidRPr="00A16F59" w:rsidRDefault="002B5A5A" w:rsidP="00667B70">
                            <w:pPr>
                              <w:pStyle w:val="LCTBold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A16F59">
                              <w:rPr>
                                <w:sz w:val="22"/>
                                <w:szCs w:val="22"/>
                              </w:rPr>
                              <w:t>Dates to Remember</w:t>
                            </w:r>
                          </w:p>
                          <w:p w14:paraId="7C3D0C73" w14:textId="114088AE" w:rsidR="005C1C8D" w:rsidRPr="009302D1" w:rsidRDefault="006551AB" w:rsidP="00405BB4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0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B265D8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9302D1">
                              <w:rPr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B265D8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D1384A6" w14:textId="24A6EF32" w:rsidR="006551AB" w:rsidRDefault="006551AB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Board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Meeting</w:t>
                            </w:r>
                            <w:r w:rsidR="00B265D8">
                              <w:rPr>
                                <w:sz w:val="22"/>
                                <w:szCs w:val="22"/>
                              </w:rPr>
                              <w:t xml:space="preserve">  6:00</w:t>
                            </w:r>
                            <w:proofErr w:type="gramEnd"/>
                            <w:r w:rsidR="00B265D8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</w:p>
                          <w:p w14:paraId="105860AE" w14:textId="77777777" w:rsidR="00C46A2C" w:rsidRDefault="00C46A2C" w:rsidP="00C46A2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CE40DA" w14:textId="680B30B4" w:rsidR="00B265D8" w:rsidRPr="00622272" w:rsidRDefault="00B265D8" w:rsidP="00C46A2C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227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50 Year CVOA Celebration</w:t>
                            </w:r>
                          </w:p>
                          <w:p w14:paraId="4989E115" w14:textId="3EB2CF7A" w:rsidR="009302D1" w:rsidRDefault="009302D1" w:rsidP="00C46A2C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Summer Party in the Park</w:t>
                            </w:r>
                          </w:p>
                          <w:p w14:paraId="498CAE3B" w14:textId="6B31B2D0" w:rsidR="00387790" w:rsidRPr="00387790" w:rsidRDefault="00387790" w:rsidP="00C46A2C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7790">
                              <w:rPr>
                                <w:sz w:val="22"/>
                                <w:szCs w:val="22"/>
                              </w:rPr>
                              <w:t>Planning Committee</w:t>
                            </w:r>
                          </w:p>
                          <w:p w14:paraId="3504F1D7" w14:textId="77777777" w:rsidR="00387790" w:rsidRPr="00387790" w:rsidRDefault="00387790" w:rsidP="00C46A2C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790">
                              <w:rPr>
                                <w:b/>
                                <w:sz w:val="22"/>
                                <w:szCs w:val="22"/>
                              </w:rPr>
                              <w:t>Volunteers Needed</w:t>
                            </w:r>
                          </w:p>
                          <w:p w14:paraId="19BE87DF" w14:textId="77777777" w:rsidR="006551AB" w:rsidRPr="00387790" w:rsidRDefault="006551AB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6F236B" w14:textId="77777777" w:rsidR="00341D86" w:rsidRDefault="00387790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20979" wp14:editId="07A23556">
                                  <wp:extent cx="1158240" cy="998220"/>
                                  <wp:effectExtent l="0" t="0" r="3810" b="0"/>
                                  <wp:docPr id="30" name="th?u=http%3a%2f%2fnorthamptonboroelempta.wikispaces.com%2ffile%2fview%2fvolunteers-needed.png%2f486850442%2fvolunteers-needed.png&amp;ehk=Qbd0xyzsXS3LOzfKA8X1eQ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%3a%2f%2fnorthamptonboroelempta.wikispaces.com%2ffile%2fview%2fvolunteers-needed.png%2f486850442%2fvolunteers-needed.png&amp;ehk=Qbd0xyzsXS3LOzfKA8X1eQ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501" cy="75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E9C8E" w14:textId="77777777" w:rsidR="00341D86" w:rsidRDefault="00387790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call the office</w:t>
                            </w:r>
                          </w:p>
                          <w:p w14:paraId="24B8E7E0" w14:textId="77777777" w:rsidR="00387790" w:rsidRDefault="001F206F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387790">
                              <w:rPr>
                                <w:sz w:val="22"/>
                                <w:szCs w:val="22"/>
                              </w:rPr>
                              <w:t xml:space="preserve">nd sign </w:t>
                            </w:r>
                            <w:proofErr w:type="gramStart"/>
                            <w:r w:rsidR="00387790">
                              <w:rPr>
                                <w:sz w:val="22"/>
                                <w:szCs w:val="22"/>
                              </w:rPr>
                              <w:t>up</w:t>
                            </w:r>
                            <w:proofErr w:type="gramEnd"/>
                          </w:p>
                          <w:p w14:paraId="42A9C285" w14:textId="32E61566" w:rsidR="00622272" w:rsidRDefault="00622272" w:rsidP="006222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bookmarkStart w:id="2" w:name="_Hlk30247997"/>
                            <w:bookmarkStart w:id="3" w:name="_Hlk30248125"/>
                            <w:r w:rsidR="00E11CB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bookmarkEnd w:id="2"/>
                            <w:bookmarkEnd w:id="3"/>
                            <w:r w:rsidR="00E11CB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Marti Gras</w:t>
                            </w:r>
                          </w:p>
                          <w:p w14:paraId="0598489A" w14:textId="77777777" w:rsidR="00622272" w:rsidRPr="00CC0A5E" w:rsidRDefault="00622272" w:rsidP="006222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25FF15" w14:textId="2A7A7222" w:rsidR="00622272" w:rsidRDefault="00622272" w:rsidP="006222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February</w:t>
                            </w: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E11CB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E11CB9" w:rsidRPr="00E83EDC">
                              <w:rPr>
                                <w:rFonts w:ascii="Arial" w:hAnsi="Arial" w:cs="Arial"/>
                                <w:b/>
                                <w:color w:val="000000"/>
                                <w:szCs w:val="16"/>
                              </w:rPr>
                              <w:t>nd</w:t>
                            </w:r>
                            <w:r w:rsidRPr="00E83EDC">
                              <w:rPr>
                                <w:rFonts w:ascii="Arial" w:hAnsi="Arial" w:cs="Arial"/>
                                <w:b/>
                                <w:color w:val="000000"/>
                                <w:szCs w:val="16"/>
                              </w:rPr>
                              <w:t xml:space="preserve"> </w:t>
                            </w: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Lent Begins</w:t>
                            </w:r>
                          </w:p>
                          <w:p w14:paraId="52B798E0" w14:textId="77777777" w:rsidR="00622272" w:rsidRPr="00CC0A5E" w:rsidRDefault="00622272" w:rsidP="006222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70B7D1" w14:textId="784B9449" w:rsidR="00622272" w:rsidRPr="00CC0A5E" w:rsidRDefault="00622272" w:rsidP="006222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E11CB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CC0A5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Easter Sunday</w:t>
                            </w:r>
                          </w:p>
                          <w:p w14:paraId="64A4529E" w14:textId="77777777" w:rsidR="006551AB" w:rsidRPr="00A16F59" w:rsidRDefault="006551AB" w:rsidP="00405BB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854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545846" wp14:editId="7F6A885E">
                      <wp:simplePos x="0" y="0"/>
                      <wp:positionH relativeFrom="page">
                        <wp:posOffset>-19050</wp:posOffset>
                      </wp:positionH>
                      <wp:positionV relativeFrom="page">
                        <wp:posOffset>17780</wp:posOffset>
                      </wp:positionV>
                      <wp:extent cx="1821180" cy="3105150"/>
                      <wp:effectExtent l="0" t="0" r="0" b="0"/>
                      <wp:wrapNone/>
                      <wp:docPr id="6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9CEB1" w14:textId="77777777" w:rsidR="0072411B" w:rsidRDefault="00E26C2E" w:rsidP="0072411B">
                                  <w:pPr>
                                    <w:pStyle w:val="LCTBol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F59">
                                    <w:rPr>
                                      <w:sz w:val="22"/>
                                      <w:szCs w:val="22"/>
                                    </w:rPr>
                                    <w:t>Board of Directors</w:t>
                                  </w:r>
                                </w:p>
                                <w:p w14:paraId="59CB64BE" w14:textId="39B1278D" w:rsidR="00E26C2E" w:rsidRPr="0072411B" w:rsidRDefault="00E26C2E" w:rsidP="0072411B">
                                  <w:pPr>
                                    <w:pStyle w:val="LCTBol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411B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B265D8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72411B">
                                    <w:rPr>
                                      <w:sz w:val="20"/>
                                      <w:szCs w:val="20"/>
                                    </w:rPr>
                                    <w:t xml:space="preserve"> / 20</w:t>
                                  </w:r>
                                  <w:r w:rsidR="00B265D8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6AE4C462" w14:textId="77777777" w:rsidR="00C322F3" w:rsidRPr="00433486" w:rsidRDefault="00C322F3" w:rsidP="0072411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348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President,</w:t>
                                  </w:r>
                                </w:p>
                                <w:p w14:paraId="19CEEB83" w14:textId="7CA931E1" w:rsidR="00433486" w:rsidRPr="00B265D8" w:rsidRDefault="00B265D8" w:rsidP="00B265D8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Lisa Haith</w:t>
                                  </w:r>
                                </w:p>
                                <w:p w14:paraId="322DB4BE" w14:textId="77777777" w:rsidR="00C322F3" w:rsidRDefault="00C322F3" w:rsidP="0072411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14:paraId="1E7BA0B0" w14:textId="77777777" w:rsidR="00C322F3" w:rsidRPr="00433486" w:rsidRDefault="00C322F3" w:rsidP="0072411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348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Treasurer,</w:t>
                                  </w:r>
                                </w:p>
                                <w:p w14:paraId="07D0343E" w14:textId="77777777" w:rsidR="00433486" w:rsidRPr="00C322F3" w:rsidRDefault="00433486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Robin Richter</w:t>
                                  </w:r>
                                </w:p>
                                <w:p w14:paraId="5970D9C1" w14:textId="77777777" w:rsidR="00C322F3" w:rsidRDefault="00C322F3" w:rsidP="0072411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14:paraId="595EB9E5" w14:textId="77777777" w:rsidR="00C322F3" w:rsidRPr="00433486" w:rsidRDefault="00C322F3" w:rsidP="0072411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348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Secretary,</w:t>
                                  </w:r>
                                </w:p>
                                <w:p w14:paraId="220E7EE7" w14:textId="61BB47A0" w:rsidR="00433486" w:rsidRDefault="00B265D8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Lisa Aruguete</w:t>
                                  </w:r>
                                </w:p>
                                <w:p w14:paraId="21272F4C" w14:textId="77777777" w:rsidR="00C322F3" w:rsidRPr="00C322F3" w:rsidRDefault="00C322F3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74E461B" w14:textId="77777777" w:rsidR="00C322F3" w:rsidRPr="00433486" w:rsidRDefault="00C322F3" w:rsidP="0072411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348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Directors,</w:t>
                                  </w:r>
                                </w:p>
                                <w:p w14:paraId="10E46F4D" w14:textId="77777777" w:rsidR="00E26C2E" w:rsidRDefault="00E26C2E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22F3">
                                    <w:rPr>
                                      <w:sz w:val="22"/>
                                      <w:szCs w:val="22"/>
                                    </w:rPr>
                                    <w:t>Ellis Swopes</w:t>
                                  </w:r>
                                </w:p>
                                <w:p w14:paraId="268E8942" w14:textId="190C049E" w:rsidR="005D53D1" w:rsidRDefault="00B265D8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Joyce Wright</w:t>
                                  </w:r>
                                </w:p>
                                <w:p w14:paraId="453469DD" w14:textId="6134CEC8" w:rsidR="000C3698" w:rsidRDefault="00B265D8" w:rsidP="0072411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5D8">
                                    <w:rPr>
                                      <w:sz w:val="22"/>
                                      <w:szCs w:val="22"/>
                                    </w:rPr>
                                    <w:t>Anisa Baravalle</w:t>
                                  </w:r>
                                </w:p>
                                <w:p w14:paraId="06CE28AB" w14:textId="004B655F" w:rsidR="005D53D1" w:rsidRPr="00C322F3" w:rsidRDefault="00B265D8" w:rsidP="00C322F3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Kelly Ryznowski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5846" id="Text Box 97" o:spid="_x0000_s1027" type="#_x0000_t202" style="position:absolute;margin-left:-1.5pt;margin-top:1.4pt;width:143.4pt;height:24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" filled="f" stroked="f">
                      <v:textbox>
                        <w:txbxContent>
                          <w:p w14:paraId="7889CEB1" w14:textId="77777777" w:rsidR="0072411B" w:rsidRDefault="00E26C2E" w:rsidP="0072411B">
                            <w:pPr>
                              <w:pStyle w:val="LCTBol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F59">
                              <w:rPr>
                                <w:sz w:val="22"/>
                                <w:szCs w:val="22"/>
                              </w:rPr>
                              <w:t>Board of Directors</w:t>
                            </w:r>
                          </w:p>
                          <w:p w14:paraId="59CB64BE" w14:textId="39B1278D" w:rsidR="00E26C2E" w:rsidRPr="0072411B" w:rsidRDefault="00E26C2E" w:rsidP="0072411B">
                            <w:pPr>
                              <w:pStyle w:val="LCTBol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11B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B265D8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72411B">
                              <w:rPr>
                                <w:sz w:val="20"/>
                                <w:szCs w:val="20"/>
                              </w:rPr>
                              <w:t xml:space="preserve"> / 20</w:t>
                            </w:r>
                            <w:r w:rsidR="00B265D8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6AE4C462" w14:textId="77777777" w:rsidR="00C322F3" w:rsidRPr="00433486" w:rsidRDefault="00C322F3" w:rsidP="007241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3486">
                              <w:rPr>
                                <w:b/>
                                <w:sz w:val="22"/>
                                <w:szCs w:val="22"/>
                              </w:rPr>
                              <w:t>President,</w:t>
                            </w:r>
                          </w:p>
                          <w:p w14:paraId="19CEEB83" w14:textId="7CA931E1" w:rsidR="00433486" w:rsidRPr="00B265D8" w:rsidRDefault="00B265D8" w:rsidP="00B265D8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Lisa Haith</w:t>
                            </w:r>
                          </w:p>
                          <w:p w14:paraId="322DB4BE" w14:textId="77777777" w:rsidR="00C322F3" w:rsidRDefault="00C322F3" w:rsidP="0072411B">
                            <w:pPr>
                              <w:pStyle w:val="NoSpacing"/>
                              <w:jc w:val="center"/>
                            </w:pPr>
                          </w:p>
                          <w:p w14:paraId="1E7BA0B0" w14:textId="77777777" w:rsidR="00C322F3" w:rsidRPr="00433486" w:rsidRDefault="00C322F3" w:rsidP="007241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3486">
                              <w:rPr>
                                <w:b/>
                                <w:sz w:val="22"/>
                                <w:szCs w:val="22"/>
                              </w:rPr>
                              <w:t>Treasurer,</w:t>
                            </w:r>
                          </w:p>
                          <w:p w14:paraId="07D0343E" w14:textId="77777777" w:rsidR="00433486" w:rsidRPr="00C322F3" w:rsidRDefault="00433486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Robin Richter</w:t>
                            </w:r>
                          </w:p>
                          <w:p w14:paraId="5970D9C1" w14:textId="77777777" w:rsidR="00C322F3" w:rsidRDefault="00C322F3" w:rsidP="0072411B">
                            <w:pPr>
                              <w:pStyle w:val="NoSpacing"/>
                              <w:jc w:val="center"/>
                            </w:pPr>
                          </w:p>
                          <w:p w14:paraId="595EB9E5" w14:textId="77777777" w:rsidR="00C322F3" w:rsidRPr="00433486" w:rsidRDefault="00C322F3" w:rsidP="007241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3486">
                              <w:rPr>
                                <w:b/>
                                <w:sz w:val="22"/>
                                <w:szCs w:val="22"/>
                              </w:rPr>
                              <w:t>Secretary,</w:t>
                            </w:r>
                          </w:p>
                          <w:p w14:paraId="220E7EE7" w14:textId="61BB47A0" w:rsidR="00433486" w:rsidRDefault="00B265D8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Lisa Aruguete</w:t>
                            </w:r>
                          </w:p>
                          <w:p w14:paraId="21272F4C" w14:textId="77777777" w:rsidR="00C322F3" w:rsidRPr="00C322F3" w:rsidRDefault="00C322F3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4E461B" w14:textId="77777777" w:rsidR="00C322F3" w:rsidRPr="00433486" w:rsidRDefault="00C322F3" w:rsidP="007241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3486">
                              <w:rPr>
                                <w:b/>
                                <w:sz w:val="22"/>
                                <w:szCs w:val="22"/>
                              </w:rPr>
                              <w:t>Directors,</w:t>
                            </w:r>
                          </w:p>
                          <w:p w14:paraId="10E46F4D" w14:textId="77777777" w:rsidR="00E26C2E" w:rsidRDefault="00E26C2E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22F3">
                              <w:rPr>
                                <w:sz w:val="22"/>
                                <w:szCs w:val="22"/>
                              </w:rPr>
                              <w:t>Ellis Swopes</w:t>
                            </w:r>
                          </w:p>
                          <w:p w14:paraId="268E8942" w14:textId="190C049E" w:rsidR="005D53D1" w:rsidRDefault="00B265D8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Joyce Wright</w:t>
                            </w:r>
                          </w:p>
                          <w:p w14:paraId="453469DD" w14:textId="6134CEC8" w:rsidR="000C3698" w:rsidRDefault="00B265D8" w:rsidP="0072411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65D8">
                              <w:rPr>
                                <w:sz w:val="22"/>
                                <w:szCs w:val="22"/>
                              </w:rPr>
                              <w:t>Anisa Baravalle</w:t>
                            </w:r>
                          </w:p>
                          <w:p w14:paraId="06CE28AB" w14:textId="004B655F" w:rsidR="005D53D1" w:rsidRPr="00C322F3" w:rsidRDefault="00B265D8" w:rsidP="00C322F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Kelly Ryznowski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C1C8D">
              <w:t xml:space="preserve"> </w:t>
            </w:r>
          </w:p>
        </w:tc>
        <w:tc>
          <w:tcPr>
            <w:tcW w:w="8190" w:type="dxa"/>
            <w:gridSpan w:val="7"/>
            <w:shd w:val="clear" w:color="auto" w:fill="auto"/>
          </w:tcPr>
          <w:p w14:paraId="7F65AC2C" w14:textId="77777777" w:rsidR="00326BB6" w:rsidRDefault="005C1C8D" w:rsidP="00667B70">
            <w:r>
              <w:t xml:space="preserve">   </w:t>
            </w:r>
            <w:r w:rsidR="00973CB5">
              <w:t xml:space="preserve">    </w:t>
            </w:r>
          </w:p>
          <w:p w14:paraId="7A8B16BB" w14:textId="77777777" w:rsidR="00667B70" w:rsidRDefault="00326BB6" w:rsidP="00667B70">
            <w:r>
              <w:t xml:space="preserve"> </w:t>
            </w:r>
            <w:r w:rsidR="00241B5E">
              <w:t xml:space="preserve">    </w:t>
            </w:r>
            <w:r w:rsidR="00241B5E">
              <w:rPr>
                <w:noProof/>
                <w:sz w:val="20"/>
                <w:szCs w:val="20"/>
              </w:rPr>
              <w:t xml:space="preserve">     </w:t>
            </w:r>
            <w:r w:rsidR="00EB1659">
              <w:rPr>
                <w:noProof/>
                <w:sz w:val="20"/>
                <w:szCs w:val="20"/>
              </w:rPr>
              <w:drawing>
                <wp:inline distT="0" distB="0" distL="0" distR="0" wp14:anchorId="7AA789EB" wp14:editId="0862EE6A">
                  <wp:extent cx="4432300" cy="1177925"/>
                  <wp:effectExtent l="0" t="0" r="635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?u=http%3a%2f%2fclipartsign.com%2fupload%2f2016%2f02%2f12%2ffebruary-valentines-day-clipart-valantine-day.png&amp;ehk=zA8u4ccSVyt7kYNjHXFyu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971" cy="118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1C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6611DAA" wp14:editId="66BBF5B2">
                      <wp:simplePos x="0" y="0"/>
                      <wp:positionH relativeFrom="page">
                        <wp:posOffset>3027045</wp:posOffset>
                      </wp:positionH>
                      <wp:positionV relativeFrom="page">
                        <wp:posOffset>228600</wp:posOffset>
                      </wp:positionV>
                      <wp:extent cx="1880235" cy="1233170"/>
                      <wp:effectExtent l="0" t="0" r="0" b="0"/>
                      <wp:wrapNone/>
                      <wp:docPr id="66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123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670E4" w14:textId="77777777" w:rsidR="00600FED" w:rsidRPr="00600FED" w:rsidRDefault="00600FE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1DAA" id="Text Box 191" o:spid="_x0000_s1028" type="#_x0000_t202" style="position:absolute;margin-left:238.35pt;margin-top:18pt;width:148.05pt;height:97.1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" filled="f" stroked="f">
                      <v:textbox style="mso-fit-shape-to-text:t">
                        <w:txbxContent>
                          <w:p w14:paraId="356670E4" w14:textId="77777777" w:rsidR="00600FED" w:rsidRPr="00600FED" w:rsidRDefault="00600FE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67B70" w14:paraId="11EE6E87" w14:textId="77777777" w:rsidTr="00622272">
        <w:trPr>
          <w:trHeight w:val="837"/>
          <w:jc w:val="center"/>
        </w:trPr>
        <w:tc>
          <w:tcPr>
            <w:tcW w:w="2970" w:type="dxa"/>
            <w:vMerge/>
            <w:shd w:val="clear" w:color="auto" w:fill="auto"/>
          </w:tcPr>
          <w:p w14:paraId="601BC6CA" w14:textId="77777777" w:rsidR="00667B70" w:rsidRDefault="00667B70" w:rsidP="00667B70"/>
        </w:tc>
        <w:tc>
          <w:tcPr>
            <w:tcW w:w="8190" w:type="dxa"/>
            <w:gridSpan w:val="7"/>
            <w:shd w:val="clear" w:color="auto" w:fill="auto"/>
          </w:tcPr>
          <w:p w14:paraId="24A61132" w14:textId="77777777" w:rsidR="00667B70" w:rsidRPr="00223B0E" w:rsidRDefault="00550EE4" w:rsidP="00223B0E">
            <w:pPr>
              <w:pStyle w:val="Heading2"/>
              <w:rPr>
                <w:color w:val="auto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CD9FEE" wp14:editId="67FD1BCC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495300</wp:posOffset>
                      </wp:positionV>
                      <wp:extent cx="2857500" cy="2971800"/>
                      <wp:effectExtent l="0" t="0" r="0" b="0"/>
                      <wp:wrapNone/>
                      <wp:docPr id="6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B1C35" w14:textId="77777777" w:rsidR="00A22002" w:rsidRPr="00DC68C9" w:rsidRDefault="00A22002" w:rsidP="00A22002">
                                  <w:pPr>
                                    <w:textAlignment w:val="baseline"/>
                                    <w:rPr>
                                      <w:rFonts w:cs="Tahoma"/>
                                      <w:b/>
                                      <w:color w:val="626262"/>
                                      <w:sz w:val="24"/>
                                    </w:rPr>
                                  </w:pPr>
                                  <w:r w:rsidRPr="00DC68C9">
                                    <w:rPr>
                                      <w:rFonts w:cs="Tahoma"/>
                                      <w:b/>
                                      <w:bCs/>
                                      <w:color w:val="626262"/>
                                      <w:sz w:val="24"/>
                                      <w:bdr w:val="none" w:sz="0" w:space="0" w:color="auto" w:frame="1"/>
                                    </w:rPr>
                                    <w:t>Garbage - bulk item service</w:t>
                                  </w:r>
                                </w:p>
                                <w:p w14:paraId="2995CC9C" w14:textId="77777777" w:rsidR="00A22002" w:rsidRDefault="00A22002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Several</w:t>
                                  </w:r>
                                  <w:proofErr w:type="gramEnd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 bulk items such as furniture and</w:t>
                                  </w:r>
                                </w:p>
                                <w:p w14:paraId="72D74EB7" w14:textId="77777777" w:rsidR="00A22002" w:rsidRDefault="00A22002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Carpeting may be placed next to the standard trash container</w:t>
                                  </w:r>
                                  <w:r w:rsidR="00550EE4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 for regular weekly </w:t>
                                  </w:r>
                                  <w:proofErr w:type="gramStart"/>
                                  <w:r w:rsidR="00550EE4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pick-up</w:t>
                                  </w:r>
                                  <w:proofErr w:type="gramEnd"/>
                                </w:p>
                                <w:p w14:paraId="48F3BEB6" w14:textId="77777777" w:rsidR="00550EE4" w:rsidRPr="00550EE4" w:rsidRDefault="00550EE4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9E82C40" w14:textId="77777777" w:rsidR="00A22002" w:rsidRPr="00A22002" w:rsidRDefault="00A22002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 w:rsidRPr="00A22002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Bulk waste must be at curbside by 6:00 a.m. the day of collection.</w:t>
                                  </w:r>
                                </w:p>
                                <w:p w14:paraId="6AF66ECF" w14:textId="77777777" w:rsidR="00550EE4" w:rsidRPr="00550EE4" w:rsidRDefault="00550EE4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B05FA0E" w14:textId="77777777" w:rsidR="00A22002" w:rsidRPr="00B57560" w:rsidRDefault="00A22002" w:rsidP="00B71DC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  <w:r w:rsidRPr="00B57560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Items accepted: furniture, bulk trash. </w:t>
                                  </w:r>
                                </w:p>
                                <w:p w14:paraId="7F56B27D" w14:textId="77777777" w:rsidR="00A22002" w:rsidRDefault="00A22002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 w:rsidRPr="00A22002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Items NOT accepted: car parts</w:t>
                                  </w:r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, liquids tires, </w:t>
                                  </w:r>
                                  <w:proofErr w:type="gramStart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electronics</w:t>
                                  </w:r>
                                  <w:proofErr w:type="gramEnd"/>
                                </w:p>
                                <w:p w14:paraId="3C0A6996" w14:textId="77777777" w:rsidR="00B328AE" w:rsidRDefault="00B328AE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68162DA" w14:textId="77777777" w:rsidR="00B57560" w:rsidRDefault="00B57560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CBA2A59" w14:textId="77777777" w:rsidR="00B57560" w:rsidRPr="00B328AE" w:rsidRDefault="00B57560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CF77A90" w14:textId="77777777" w:rsidR="00B328AE" w:rsidRDefault="00B328AE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Special Tire Pick-up</w:t>
                                  </w:r>
                                  <w:r w:rsidR="00B57560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 call to </w:t>
                                  </w:r>
                                  <w:proofErr w:type="gramStart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schedule</w:t>
                                  </w:r>
                                  <w:proofErr w:type="gramEnd"/>
                                </w:p>
                                <w:p w14:paraId="6D25C52B" w14:textId="77777777" w:rsidR="00550EE4" w:rsidRDefault="00B328AE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 (Limited </w:t>
                                  </w:r>
                                  <w:proofErr w:type="gramStart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proofErr w:type="gramEnd"/>
                                  <w:r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 tires, no rims)</w:t>
                                  </w:r>
                                </w:p>
                                <w:p w14:paraId="5D0A0153" w14:textId="77777777" w:rsidR="00B328AE" w:rsidRDefault="00B328AE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3E1ACFC" w14:textId="77777777" w:rsidR="00B328AE" w:rsidRPr="00550EE4" w:rsidRDefault="00B328AE" w:rsidP="00B328AE">
                                  <w:pPr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3B62599" w14:textId="77777777" w:rsidR="00A22002" w:rsidRPr="00A22002" w:rsidRDefault="00A22002" w:rsidP="00A220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textAlignment w:val="baseline"/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</w:pPr>
                                  <w:r w:rsidRPr="00A22002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 xml:space="preserve">To schedule a </w:t>
                                  </w:r>
                                  <w:proofErr w:type="gramStart"/>
                                  <w:r w:rsidRPr="00A22002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pick up</w:t>
                                  </w:r>
                                  <w:proofErr w:type="gramEnd"/>
                                  <w:r w:rsidRPr="00A22002">
                                    <w:rPr>
                                      <w:rFonts w:cs="Tahoma"/>
                                      <w:color w:val="626262"/>
                                      <w:sz w:val="22"/>
                                      <w:szCs w:val="22"/>
                                    </w:rPr>
                                    <w:t>, call Advanced Disposal at 847-623-3870. </w:t>
                                  </w:r>
                                </w:p>
                                <w:p w14:paraId="5DCD478E" w14:textId="77777777" w:rsidR="00FD3A43" w:rsidRPr="00136EF6" w:rsidRDefault="00FD3A43" w:rsidP="00136EF6">
                                  <w:pPr>
                                    <w:pStyle w:val="NewsletterBodyTex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D9FEE" id="Text Box 90" o:spid="_x0000_s1029" type="#_x0000_t202" style="position:absolute;left:0;text-align:left;margin-left:-.75pt;margin-top:39pt;width:225pt;height:23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" filled="f" stroked="f">
                      <v:textbox>
                        <w:txbxContent>
                          <w:p w14:paraId="109B1C35" w14:textId="77777777" w:rsidR="00A22002" w:rsidRPr="00DC68C9" w:rsidRDefault="00A22002" w:rsidP="00A22002">
                            <w:pPr>
                              <w:textAlignment w:val="baseline"/>
                              <w:rPr>
                                <w:rFonts w:cs="Tahoma"/>
                                <w:b/>
                                <w:color w:val="626262"/>
                                <w:sz w:val="24"/>
                              </w:rPr>
                            </w:pPr>
                            <w:r w:rsidRPr="00DC68C9">
                              <w:rPr>
                                <w:rFonts w:cs="Tahoma"/>
                                <w:b/>
                                <w:bCs/>
                                <w:color w:val="626262"/>
                                <w:sz w:val="24"/>
                                <w:bdr w:val="none" w:sz="0" w:space="0" w:color="auto" w:frame="1"/>
                              </w:rPr>
                              <w:t>Garbage - bulk item service</w:t>
                            </w:r>
                          </w:p>
                          <w:p w14:paraId="2995CC9C" w14:textId="77777777" w:rsidR="00A22002" w:rsidRDefault="00A22002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Several</w:t>
                            </w:r>
                            <w:proofErr w:type="gramEnd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 bulk items such as furniture and</w:t>
                            </w:r>
                          </w:p>
                          <w:p w14:paraId="72D74EB7" w14:textId="77777777" w:rsidR="00A22002" w:rsidRDefault="00A22002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Carpeting may be placed next to the standard trash container</w:t>
                            </w:r>
                            <w:r w:rsidR="00550EE4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 for regular weekly </w:t>
                            </w:r>
                            <w:proofErr w:type="gramStart"/>
                            <w:r w:rsidR="00550EE4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pick-up</w:t>
                            </w:r>
                            <w:proofErr w:type="gramEnd"/>
                          </w:p>
                          <w:p w14:paraId="48F3BEB6" w14:textId="77777777" w:rsidR="00550EE4" w:rsidRPr="00550EE4" w:rsidRDefault="00550EE4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49E82C40" w14:textId="77777777" w:rsidR="00A22002" w:rsidRPr="00A22002" w:rsidRDefault="00A22002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 w:rsidRPr="00A22002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Bulk waste must be at curbside by 6:00 a.m. the day of collection.</w:t>
                            </w:r>
                          </w:p>
                          <w:p w14:paraId="6AF66ECF" w14:textId="77777777" w:rsidR="00550EE4" w:rsidRPr="00550EE4" w:rsidRDefault="00550EE4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0B05FA0E" w14:textId="77777777" w:rsidR="00A22002" w:rsidRPr="00B57560" w:rsidRDefault="00A22002" w:rsidP="00B71DC1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  <w:r w:rsidRPr="00B57560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Items accepted: furniture, bulk trash. </w:t>
                            </w:r>
                          </w:p>
                          <w:p w14:paraId="7F56B27D" w14:textId="77777777" w:rsidR="00A22002" w:rsidRDefault="00A22002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 w:rsidRPr="00A22002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Items NOT accepted: car parts</w:t>
                            </w:r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, liquids tires, </w:t>
                            </w:r>
                            <w:proofErr w:type="gramStart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electronics</w:t>
                            </w:r>
                            <w:proofErr w:type="gramEnd"/>
                          </w:p>
                          <w:p w14:paraId="3C0A6996" w14:textId="77777777" w:rsidR="00B328AE" w:rsidRDefault="00B328AE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768162DA" w14:textId="77777777" w:rsidR="00B57560" w:rsidRDefault="00B57560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5CBA2A59" w14:textId="77777777" w:rsidR="00B57560" w:rsidRPr="00B328AE" w:rsidRDefault="00B57560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6CF77A90" w14:textId="77777777" w:rsidR="00B328AE" w:rsidRDefault="00B328AE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Special Tire Pick-up</w:t>
                            </w:r>
                            <w:r w:rsidR="00B57560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 call to </w:t>
                            </w:r>
                            <w:proofErr w:type="gramStart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schedule</w:t>
                            </w:r>
                            <w:proofErr w:type="gramEnd"/>
                          </w:p>
                          <w:p w14:paraId="6D25C52B" w14:textId="77777777" w:rsidR="00550EE4" w:rsidRDefault="00B328AE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 (Limited </w:t>
                            </w:r>
                            <w:proofErr w:type="gramStart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 tires, no rims)</w:t>
                            </w:r>
                          </w:p>
                          <w:p w14:paraId="5D0A0153" w14:textId="77777777" w:rsidR="00B328AE" w:rsidRDefault="00B328AE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63E1ACFC" w14:textId="77777777" w:rsidR="00B328AE" w:rsidRPr="00550EE4" w:rsidRDefault="00B328AE" w:rsidP="00B328AE">
                            <w:pPr>
                              <w:textAlignment w:val="baseline"/>
                              <w:rPr>
                                <w:rFonts w:cs="Tahoma"/>
                                <w:color w:val="626262"/>
                                <w:sz w:val="4"/>
                                <w:szCs w:val="4"/>
                              </w:rPr>
                            </w:pPr>
                          </w:p>
                          <w:p w14:paraId="63B62599" w14:textId="77777777" w:rsidR="00A22002" w:rsidRPr="00A22002" w:rsidRDefault="00A22002" w:rsidP="00A2200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textAlignment w:val="baseline"/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</w:pPr>
                            <w:r w:rsidRPr="00A22002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 xml:space="preserve">To schedule a </w:t>
                            </w:r>
                            <w:proofErr w:type="gramStart"/>
                            <w:r w:rsidRPr="00A22002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pick up</w:t>
                            </w:r>
                            <w:proofErr w:type="gramEnd"/>
                            <w:r w:rsidRPr="00A22002">
                              <w:rPr>
                                <w:rFonts w:cs="Tahoma"/>
                                <w:color w:val="626262"/>
                                <w:sz w:val="22"/>
                                <w:szCs w:val="22"/>
                              </w:rPr>
                              <w:t>, call Advanced Disposal at 847-623-3870. </w:t>
                            </w:r>
                          </w:p>
                          <w:p w14:paraId="5DCD478E" w14:textId="77777777" w:rsidR="00FD3A43" w:rsidRPr="00136EF6" w:rsidRDefault="00FD3A43" w:rsidP="00136EF6">
                            <w:pPr>
                              <w:pStyle w:val="Newsletter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21AE6">
              <w:rPr>
                <w:color w:val="auto"/>
                <w:sz w:val="28"/>
              </w:rPr>
              <w:t xml:space="preserve">February is </w:t>
            </w:r>
            <w:r w:rsidR="000D50DA">
              <w:rPr>
                <w:color w:val="auto"/>
                <w:sz w:val="28"/>
              </w:rPr>
              <w:t xml:space="preserve">National Heart Health Month: </w:t>
            </w:r>
          </w:p>
        </w:tc>
      </w:tr>
      <w:tr w:rsidR="00667B70" w14:paraId="4069C63F" w14:textId="77777777" w:rsidTr="00622272">
        <w:trPr>
          <w:trHeight w:val="4607"/>
          <w:jc w:val="center"/>
        </w:trPr>
        <w:tc>
          <w:tcPr>
            <w:tcW w:w="2970" w:type="dxa"/>
            <w:vMerge/>
            <w:shd w:val="clear" w:color="auto" w:fill="auto"/>
          </w:tcPr>
          <w:p w14:paraId="0312EFD6" w14:textId="77777777" w:rsidR="00667B70" w:rsidRDefault="00667B70" w:rsidP="00667B70"/>
        </w:tc>
        <w:tc>
          <w:tcPr>
            <w:tcW w:w="4320" w:type="dxa"/>
            <w:gridSpan w:val="3"/>
            <w:shd w:val="clear" w:color="auto" w:fill="auto"/>
          </w:tcPr>
          <w:p w14:paraId="0887A077" w14:textId="77777777" w:rsidR="00667B70" w:rsidRDefault="00667B70" w:rsidP="00667B70"/>
        </w:tc>
        <w:tc>
          <w:tcPr>
            <w:tcW w:w="180" w:type="dxa"/>
            <w:shd w:val="clear" w:color="auto" w:fill="auto"/>
          </w:tcPr>
          <w:p w14:paraId="56239FCB" w14:textId="77777777" w:rsidR="00667B70" w:rsidRDefault="00667B70" w:rsidP="00667B70"/>
        </w:tc>
        <w:tc>
          <w:tcPr>
            <w:tcW w:w="3690" w:type="dxa"/>
            <w:gridSpan w:val="3"/>
            <w:shd w:val="clear" w:color="auto" w:fill="auto"/>
          </w:tcPr>
          <w:p w14:paraId="2FB5FFCF" w14:textId="77777777" w:rsidR="00F05CCA" w:rsidRPr="00F05CCA" w:rsidRDefault="00F05CCA" w:rsidP="0024239B">
            <w:pPr>
              <w:rPr>
                <w:sz w:val="4"/>
                <w:szCs w:val="4"/>
              </w:rPr>
            </w:pPr>
          </w:p>
          <w:p w14:paraId="74238748" w14:textId="77777777" w:rsidR="00DC68C9" w:rsidRPr="00DC68C9" w:rsidRDefault="00DC68C9" w:rsidP="000F071A">
            <w:pPr>
              <w:rPr>
                <w:rFonts w:cs="Tahoma"/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5E26D9">
              <w:rPr>
                <w:sz w:val="24"/>
              </w:rPr>
              <w:t xml:space="preserve"> </w:t>
            </w:r>
            <w:r w:rsidRPr="00DC68C9">
              <w:rPr>
                <w:b/>
                <w:sz w:val="24"/>
              </w:rPr>
              <w:t xml:space="preserve">Holiday </w:t>
            </w:r>
            <w:r w:rsidR="000F071A" w:rsidRPr="00DC68C9">
              <w:rPr>
                <w:rFonts w:cs="Tahoma"/>
                <w:b/>
                <w:sz w:val="24"/>
              </w:rPr>
              <w:t>Garbage Pick-up</w:t>
            </w:r>
            <w:r w:rsidR="004E1C1A" w:rsidRPr="00DC68C9">
              <w:rPr>
                <w:rFonts w:cs="Tahoma"/>
                <w:b/>
                <w:sz w:val="24"/>
              </w:rPr>
              <w:t xml:space="preserve">  </w:t>
            </w:r>
          </w:p>
          <w:p w14:paraId="1209C241" w14:textId="77777777" w:rsidR="00387790" w:rsidRDefault="00387790" w:rsidP="00DC68C9">
            <w:pPr>
              <w:jc w:val="center"/>
              <w:rPr>
                <w:rFonts w:cs="Tahoma"/>
                <w:sz w:val="24"/>
              </w:rPr>
            </w:pPr>
          </w:p>
          <w:p w14:paraId="1B6DFD13" w14:textId="77777777" w:rsidR="000F071A" w:rsidRDefault="00DC68C9" w:rsidP="00DC68C9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There will be no pickup on the following holidays</w:t>
            </w:r>
          </w:p>
          <w:p w14:paraId="659283FD" w14:textId="77777777" w:rsidR="00387790" w:rsidRDefault="00387790" w:rsidP="00DC68C9">
            <w:pPr>
              <w:jc w:val="center"/>
              <w:rPr>
                <w:rFonts w:cs="Tahoma"/>
                <w:sz w:val="24"/>
              </w:rPr>
            </w:pPr>
          </w:p>
          <w:p w14:paraId="40DE62B1" w14:textId="77777777" w:rsidR="00DC68C9" w:rsidRPr="00DC68C9" w:rsidRDefault="00DC68C9" w:rsidP="00DC68C9">
            <w:pPr>
              <w:jc w:val="center"/>
              <w:rPr>
                <w:rFonts w:cs="Tahoma"/>
                <w:sz w:val="22"/>
                <w:szCs w:val="22"/>
              </w:rPr>
            </w:pPr>
            <w:r w:rsidRPr="00DC68C9">
              <w:rPr>
                <w:rFonts w:cs="Tahoma"/>
                <w:sz w:val="22"/>
                <w:szCs w:val="22"/>
              </w:rPr>
              <w:t>New Year’s Day</w:t>
            </w:r>
          </w:p>
          <w:p w14:paraId="2E7CFBB7" w14:textId="77777777" w:rsidR="00DC68C9" w:rsidRPr="00DC68C9" w:rsidRDefault="00DC68C9" w:rsidP="00DC68C9">
            <w:pPr>
              <w:jc w:val="center"/>
              <w:rPr>
                <w:rFonts w:cs="Tahoma"/>
                <w:sz w:val="22"/>
                <w:szCs w:val="22"/>
              </w:rPr>
            </w:pPr>
            <w:r w:rsidRPr="00DC68C9">
              <w:rPr>
                <w:rFonts w:cs="Tahoma"/>
                <w:sz w:val="22"/>
                <w:szCs w:val="22"/>
              </w:rPr>
              <w:t>Memorial Day</w:t>
            </w:r>
          </w:p>
          <w:p w14:paraId="0BD1660A" w14:textId="77777777" w:rsidR="00DC68C9" w:rsidRPr="00DC68C9" w:rsidRDefault="00DC68C9" w:rsidP="00DC68C9">
            <w:pPr>
              <w:jc w:val="center"/>
              <w:rPr>
                <w:sz w:val="22"/>
                <w:szCs w:val="22"/>
              </w:rPr>
            </w:pPr>
            <w:r w:rsidRPr="00DC68C9">
              <w:rPr>
                <w:sz w:val="22"/>
                <w:szCs w:val="22"/>
              </w:rPr>
              <w:t>Independence Day</w:t>
            </w:r>
          </w:p>
          <w:p w14:paraId="7B4436D7" w14:textId="77777777" w:rsidR="00DC68C9" w:rsidRPr="00DC68C9" w:rsidRDefault="00DC68C9" w:rsidP="00DC68C9">
            <w:pPr>
              <w:jc w:val="center"/>
              <w:rPr>
                <w:sz w:val="22"/>
                <w:szCs w:val="22"/>
              </w:rPr>
            </w:pPr>
            <w:r w:rsidRPr="00DC68C9">
              <w:rPr>
                <w:sz w:val="22"/>
                <w:szCs w:val="22"/>
              </w:rPr>
              <w:t>Labor Day</w:t>
            </w:r>
          </w:p>
          <w:p w14:paraId="02F8D291" w14:textId="77777777" w:rsidR="00DC68C9" w:rsidRPr="00DC68C9" w:rsidRDefault="00DC68C9" w:rsidP="00DC68C9">
            <w:pPr>
              <w:jc w:val="center"/>
              <w:rPr>
                <w:sz w:val="22"/>
                <w:szCs w:val="22"/>
              </w:rPr>
            </w:pPr>
            <w:r w:rsidRPr="00DC68C9">
              <w:rPr>
                <w:sz w:val="22"/>
                <w:szCs w:val="22"/>
              </w:rPr>
              <w:t>Thanksgiving Day</w:t>
            </w:r>
          </w:p>
          <w:p w14:paraId="1EB2ACEA" w14:textId="77777777" w:rsidR="00DC68C9" w:rsidRDefault="00DC68C9" w:rsidP="00DC68C9">
            <w:pPr>
              <w:jc w:val="center"/>
              <w:rPr>
                <w:sz w:val="24"/>
              </w:rPr>
            </w:pPr>
            <w:r w:rsidRPr="00DC68C9">
              <w:rPr>
                <w:sz w:val="22"/>
                <w:szCs w:val="22"/>
              </w:rPr>
              <w:t>Christmas Day</w:t>
            </w:r>
          </w:p>
          <w:p w14:paraId="47A0553E" w14:textId="77777777" w:rsidR="00387790" w:rsidRDefault="00DC68C9" w:rsidP="00DC68C9">
            <w:pPr>
              <w:rPr>
                <w:sz w:val="24"/>
              </w:rPr>
            </w:pPr>
            <w:r>
              <w:rPr>
                <w:sz w:val="24"/>
              </w:rPr>
              <w:t xml:space="preserve"> Which </w:t>
            </w:r>
            <w:r w:rsidR="00387790">
              <w:rPr>
                <w:sz w:val="24"/>
              </w:rPr>
              <w:t>changes</w:t>
            </w:r>
            <w:r>
              <w:rPr>
                <w:sz w:val="24"/>
              </w:rPr>
              <w:t xml:space="preserve"> our </w:t>
            </w:r>
            <w:proofErr w:type="gramStart"/>
            <w:r>
              <w:rPr>
                <w:sz w:val="24"/>
              </w:rPr>
              <w:t>pickup</w:t>
            </w:r>
            <w:proofErr w:type="gramEnd"/>
            <w:r w:rsidR="00387790">
              <w:rPr>
                <w:sz w:val="24"/>
              </w:rPr>
              <w:t xml:space="preserve"> </w:t>
            </w:r>
          </w:p>
          <w:p w14:paraId="6CF2F9E5" w14:textId="77777777" w:rsidR="00B57560" w:rsidRPr="00843C8F" w:rsidRDefault="00387790" w:rsidP="002049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49B1">
              <w:rPr>
                <w:sz w:val="24"/>
              </w:rPr>
              <w:t xml:space="preserve">      </w:t>
            </w:r>
            <w:r w:rsidR="002049B1">
              <w:rPr>
                <w:noProof/>
                <w:sz w:val="24"/>
              </w:rPr>
              <w:drawing>
                <wp:inline distT="0" distB="0" distL="0" distR="0" wp14:anchorId="6B280683" wp14:editId="798ECB38">
                  <wp:extent cx="662940" cy="6629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?u=https%3a%2f%2fpixabay.com%2fstatic%2fuploads%2fphoto%2f2013%2f04%2f01%2f21%2f32%2ftrash-99257_960_720.png&amp;ehk=cQyD8HRktbUbxSnRozazL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49B1">
              <w:rPr>
                <w:sz w:val="24"/>
              </w:rPr>
              <w:t xml:space="preserve"> to one day later</w:t>
            </w:r>
          </w:p>
        </w:tc>
      </w:tr>
      <w:tr w:rsidR="00667B70" w14:paraId="6429CD0E" w14:textId="77777777" w:rsidTr="00622272">
        <w:trPr>
          <w:trHeight w:val="720"/>
          <w:jc w:val="center"/>
        </w:trPr>
        <w:tc>
          <w:tcPr>
            <w:tcW w:w="2970" w:type="dxa"/>
            <w:vMerge/>
            <w:shd w:val="clear" w:color="auto" w:fill="auto"/>
          </w:tcPr>
          <w:p w14:paraId="34E722B3" w14:textId="77777777" w:rsidR="00667B70" w:rsidRDefault="00667B70" w:rsidP="00667B70"/>
        </w:tc>
        <w:tc>
          <w:tcPr>
            <w:tcW w:w="8190" w:type="dxa"/>
            <w:gridSpan w:val="7"/>
            <w:shd w:val="clear" w:color="auto" w:fill="auto"/>
          </w:tcPr>
          <w:p w14:paraId="222AEF44" w14:textId="53210A27" w:rsidR="00667B70" w:rsidRDefault="0045771C" w:rsidP="00951B14">
            <w:pPr>
              <w:pStyle w:val="Heading2"/>
              <w:tabs>
                <w:tab w:val="left" w:pos="4896"/>
              </w:tabs>
              <w:jc w:val="center"/>
            </w:pPr>
            <w:r>
              <w:t>Clean up after your Pets</w:t>
            </w:r>
            <w:r w:rsidR="002049B1">
              <w:t xml:space="preserve">    </w:t>
            </w:r>
            <w:proofErr w:type="gramStart"/>
            <w:r w:rsidR="002049B1" w:rsidRPr="002049B1">
              <w:rPr>
                <w:szCs w:val="40"/>
              </w:rPr>
              <w:t>*  *</w:t>
            </w:r>
            <w:proofErr w:type="gramEnd"/>
            <w:r w:rsidR="002049B1" w:rsidRPr="002049B1">
              <w:rPr>
                <w:szCs w:val="40"/>
              </w:rPr>
              <w:t xml:space="preserve">  *  *  *</w:t>
            </w:r>
          </w:p>
        </w:tc>
      </w:tr>
      <w:tr w:rsidR="00667B70" w14:paraId="7E68A345" w14:textId="77777777" w:rsidTr="00622272">
        <w:trPr>
          <w:trHeight w:val="4823"/>
          <w:jc w:val="center"/>
        </w:trPr>
        <w:tc>
          <w:tcPr>
            <w:tcW w:w="2970" w:type="dxa"/>
            <w:vMerge/>
            <w:shd w:val="clear" w:color="auto" w:fill="auto"/>
          </w:tcPr>
          <w:p w14:paraId="32AC8B9F" w14:textId="77777777" w:rsidR="00667B70" w:rsidRDefault="00667B70" w:rsidP="00667B70"/>
        </w:tc>
        <w:tc>
          <w:tcPr>
            <w:tcW w:w="4320" w:type="dxa"/>
            <w:gridSpan w:val="3"/>
            <w:shd w:val="clear" w:color="auto" w:fill="auto"/>
          </w:tcPr>
          <w:p w14:paraId="20751E11" w14:textId="77777777" w:rsidR="00667B70" w:rsidRDefault="00D169CF" w:rsidP="00667B7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71874" wp14:editId="4DD9EF99">
                      <wp:extent cx="2737485" cy="3002280"/>
                      <wp:effectExtent l="0" t="0" r="0" b="7620"/>
                      <wp:docPr id="6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300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5">
                              <w:txbxContent>
                                <w:p w14:paraId="45022E60" w14:textId="77777777" w:rsidR="00D169CF" w:rsidRPr="00BF7FB2" w:rsidRDefault="00567781" w:rsidP="00E2699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F7FB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Dog Owners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- All dogs when outside must </w:t>
                                  </w:r>
                                  <w:proofErr w:type="gramStart"/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 leashed</w:t>
                                  </w:r>
                                  <w:proofErr w:type="gramEnd"/>
                                  <w:r w:rsidR="00D81D07"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1D07"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not le</w:t>
                                  </w:r>
                                  <w:r w:rsidR="00D81D07"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ave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1D07"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them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tied up unattended</w:t>
                                  </w:r>
                                  <w:r w:rsidR="0001428D"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or running loose.</w:t>
                                  </w:r>
                                </w:p>
                                <w:p w14:paraId="7FB9E90B" w14:textId="77777777" w:rsidR="00B75F6F" w:rsidRPr="00BF7FB2" w:rsidRDefault="00B75F6F" w:rsidP="00E2699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2E58D7" w14:textId="77777777" w:rsidR="00B75F6F" w:rsidRPr="00BF7FB2" w:rsidRDefault="00B75F6F" w:rsidP="0079463A">
                                  <w:pPr>
                                    <w:spacing w:after="160" w:line="259" w:lineRule="auto"/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BF7FB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Dog Poop!!! </w:t>
                                  </w:r>
                                  <w:r w:rsidR="00D169CF" w:rsidRPr="00BF7FB2"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Please pick up after your dogs</w:t>
                                  </w:r>
                                </w:p>
                                <w:p w14:paraId="7F12DDBC" w14:textId="5283D9CA" w:rsidR="000F071A" w:rsidRPr="00951B14" w:rsidRDefault="00BF7FB2" w:rsidP="00F75F0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51B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Many</w:t>
                                  </w:r>
                                  <w:proofErr w:type="gramEnd"/>
                                  <w:r w:rsidRPr="00951B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of you are not picking up after </w:t>
                                  </w:r>
                                </w:p>
                                <w:p w14:paraId="5DDFA47E" w14:textId="77777777" w:rsidR="00BF7FB2" w:rsidRPr="00951B14" w:rsidRDefault="00BF7FB2" w:rsidP="00F75F0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51B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your pets. </w:t>
                                  </w:r>
                                </w:p>
                                <w:p w14:paraId="5BAB2294" w14:textId="32261202" w:rsidR="00BF7FB2" w:rsidRDefault="00BF7FB2" w:rsidP="00F75F0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798DA1E0" w14:textId="0B913528" w:rsidR="0045771C" w:rsidRDefault="0045771C" w:rsidP="00F75F0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If you are caught not cleaning up after them you will be subject to and hefty fine. </w:t>
                                  </w:r>
                                </w:p>
                                <w:p w14:paraId="04B5294E" w14:textId="77777777" w:rsidR="0045771C" w:rsidRPr="00BF7FB2" w:rsidRDefault="0045771C" w:rsidP="00F75F0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14:paraId="2746F160" w14:textId="4F5D4DF7" w:rsidR="00BF7FB2" w:rsidRPr="00BF7FB2" w:rsidRDefault="00BF7FB2" w:rsidP="00F75F0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BOD is </w:t>
                                  </w:r>
                                  <w:r w:rsidRPr="009C24D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considering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enacting a monthly</w:t>
                                  </w:r>
                                  <w:r w:rsidR="009C24D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or annual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pet fee for those of you that have pets</w:t>
                                  </w:r>
                                  <w:r w:rsidR="009C24D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BF7FB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D27BC8D" w14:textId="7BFEB4D8" w:rsidR="00BF7FB2" w:rsidRDefault="00BF7FB2" w:rsidP="00BF7FB2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</w:p>
                                <w:p w14:paraId="756CAD63" w14:textId="77777777" w:rsidR="009C24D0" w:rsidRPr="00D169CF" w:rsidRDefault="009C24D0" w:rsidP="00BF7FB2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</w:p>
                                <w:p w14:paraId="067098E8" w14:textId="77777777" w:rsidR="00D75DF2" w:rsidRDefault="00D75DF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8A69F59" w14:textId="6CA53C3A" w:rsidR="00D75DF2" w:rsidRDefault="00D75DF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047914" w14:textId="38A5BF6B" w:rsidR="00BF7FB2" w:rsidRDefault="00BF7FB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9AD4CD4" w14:textId="18693C81" w:rsidR="00BF7FB2" w:rsidRDefault="00BF7FB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842F263" w14:textId="5B598B6B" w:rsidR="00BF7FB2" w:rsidRDefault="00BF7FB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5465E57" w14:textId="479DFA9C" w:rsidR="00BF7FB2" w:rsidRDefault="00BF7FB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C708829" w14:textId="58BE5A3A" w:rsidR="00D75DF2" w:rsidRDefault="00D75DF2" w:rsidP="003305F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2196310" w14:textId="28780AC8" w:rsidR="00D75DF2" w:rsidRPr="00D75DF2" w:rsidRDefault="00D75DF2" w:rsidP="0045771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25622291" w14:textId="3BBF8F83" w:rsidR="00CA2CAB" w:rsidRDefault="00D75DF2" w:rsidP="00B71C37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4E4D791" wp14:editId="074CFD7C">
                                        <wp:extent cx="1152145" cy="5715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Car-clip-art-cartoon-free-clipart-images-2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0767" cy="5757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F7FB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A0FE8FA" w14:textId="2AA40914" w:rsidR="00622272" w:rsidRDefault="00622272" w:rsidP="00622272">
                                  <w:pPr>
                                    <w:spacing w:after="160" w:line="259" w:lineRule="auto"/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22272">
                                    <w:rPr>
                                      <w:rFonts w:ascii="Arial" w:eastAsiaTheme="minorHAnsi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shd w:val="clear" w:color="auto" w:fill="FFFFFF"/>
                                    </w:rPr>
                                    <w:t>Please remember</w:t>
                                  </w:r>
                                  <w:r w:rsidRPr="00622272">
                                    <w:rPr>
                                      <w:rFonts w:ascii="Arial" w:eastAsiaTheme="minorHAnsi" w:hAnsi="Arial" w:cs="Arial"/>
                                      <w:bCs/>
                                      <w:color w:val="FF000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257B6"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to register your dogs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if you have not registered them yet.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2F6994EA" w14:textId="77777777" w:rsidR="00622272" w:rsidRDefault="00622272" w:rsidP="00622272">
                                  <w:pPr>
                                    <w:spacing w:after="160" w:line="259" w:lineRule="auto"/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Children in the Community have been chased by unleashed dogs and bitten only to find out they did not have their shots.</w:t>
                                  </w:r>
                                </w:p>
                                <w:p w14:paraId="0082A389" w14:textId="77777777" w:rsidR="00622272" w:rsidRPr="00897A66" w:rsidRDefault="00622272" w:rsidP="00622272">
                                  <w:pPr>
                                    <w:rPr>
                                      <w:rFonts w:eastAsiaTheme="min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97A66">
                                    <w:rPr>
                                      <w:rFonts w:eastAsiaTheme="min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Our goal, to make sure the</w:t>
                                  </w:r>
                                </w:p>
                                <w:p w14:paraId="2EC88009" w14:textId="77777777" w:rsidR="00622272" w:rsidRPr="00897A66" w:rsidRDefault="00622272" w:rsidP="00622272">
                                  <w:pPr>
                                    <w:rPr>
                                      <w:rFonts w:eastAsiaTheme="min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97A66">
                                    <w:rPr>
                                      <w:rFonts w:eastAsiaTheme="min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Community and the pets are safe</w:t>
                                  </w:r>
                                  <w:r>
                                    <w:rPr>
                                      <w:rFonts w:eastAsiaTheme="min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3E2C108C" w14:textId="77777777" w:rsidR="00CA2CAB" w:rsidRDefault="00CA2CAB" w:rsidP="00B71C3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7A86D7" w14:textId="4984CE54" w:rsidR="00D75DF2" w:rsidRPr="00BF7FB2" w:rsidRDefault="00CA2CAB" w:rsidP="00B265D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r w:rsidR="00BF7FB2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171874" id="Text Box 93" o:spid="_x0000_s1030" type="#_x0000_t202" style="width:215.55pt;height:2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" filled="f" stroked="f">
                      <v:textbox style="mso-next-textbox:#Text Box 94">
                        <w:txbxContent>
                          <w:p w14:paraId="45022E60" w14:textId="77777777" w:rsidR="00D169CF" w:rsidRPr="00BF7FB2" w:rsidRDefault="00567781" w:rsidP="00E2699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7F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Dog Owners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All dogs when outside must </w:t>
                            </w:r>
                            <w:proofErr w:type="gramStart"/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leashed</w:t>
                            </w:r>
                            <w:proofErr w:type="gramEnd"/>
                            <w:r w:rsidR="00D81D07"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D07"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 le</w:t>
                            </w:r>
                            <w:r w:rsidR="00D81D07"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ave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D07"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them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tied up unattended</w:t>
                            </w:r>
                            <w:r w:rsidR="0001428D"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running loose.</w:t>
                            </w:r>
                          </w:p>
                          <w:p w14:paraId="7FB9E90B" w14:textId="77777777" w:rsidR="00B75F6F" w:rsidRPr="00BF7FB2" w:rsidRDefault="00B75F6F" w:rsidP="00E2699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2E58D7" w14:textId="77777777" w:rsidR="00B75F6F" w:rsidRPr="00BF7FB2" w:rsidRDefault="00B75F6F" w:rsidP="0079463A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7FB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Dog Poop!!! </w:t>
                            </w:r>
                            <w:r w:rsidR="00D169CF" w:rsidRPr="00BF7FB2"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pick up after your dogs</w:t>
                            </w:r>
                          </w:p>
                          <w:p w14:paraId="7F12DDBC" w14:textId="5283D9CA" w:rsidR="000F071A" w:rsidRPr="00951B14" w:rsidRDefault="00BF7FB2" w:rsidP="00F75F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51B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Many</w:t>
                            </w:r>
                            <w:proofErr w:type="gramEnd"/>
                            <w:r w:rsidRPr="00951B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of you are not picking up after </w:t>
                            </w:r>
                          </w:p>
                          <w:p w14:paraId="5DDFA47E" w14:textId="77777777" w:rsidR="00BF7FB2" w:rsidRPr="00951B14" w:rsidRDefault="00BF7FB2" w:rsidP="00F75F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1B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your pets. </w:t>
                            </w:r>
                          </w:p>
                          <w:p w14:paraId="5BAB2294" w14:textId="32261202" w:rsidR="00BF7FB2" w:rsidRDefault="00BF7FB2" w:rsidP="00F75F0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98DA1E0" w14:textId="0B913528" w:rsidR="0045771C" w:rsidRDefault="0045771C" w:rsidP="00F75F0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are caught not cleaning up after them you will be subject to and hefty fine. </w:t>
                            </w:r>
                          </w:p>
                          <w:p w14:paraId="04B5294E" w14:textId="77777777" w:rsidR="0045771C" w:rsidRPr="00BF7FB2" w:rsidRDefault="0045771C" w:rsidP="00F75F0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746F160" w14:textId="4F5D4DF7" w:rsidR="00BF7FB2" w:rsidRPr="00BF7FB2" w:rsidRDefault="00BF7FB2" w:rsidP="00F75F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BOD is </w:t>
                            </w:r>
                            <w:r w:rsidRPr="009C2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considering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enacting a monthly</w:t>
                            </w:r>
                            <w:r w:rsidR="009C2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annual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pet fee for those of you that have pets</w:t>
                            </w:r>
                            <w:r w:rsidR="009C2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BF7F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27BC8D" w14:textId="7BFEB4D8" w:rsidR="00BF7FB2" w:rsidRDefault="00BF7FB2" w:rsidP="00BF7FB2">
                            <w:pPr>
                              <w:pStyle w:val="NoSpacing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756CAD63" w14:textId="77777777" w:rsidR="009C24D0" w:rsidRPr="00D169CF" w:rsidRDefault="009C24D0" w:rsidP="00BF7FB2">
                            <w:pPr>
                              <w:pStyle w:val="NoSpacing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67098E8" w14:textId="77777777" w:rsidR="00D75DF2" w:rsidRDefault="00D75DF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28A69F59" w14:textId="6CA53C3A" w:rsidR="00D75DF2" w:rsidRDefault="00D75DF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A047914" w14:textId="38A5BF6B" w:rsidR="00BF7FB2" w:rsidRDefault="00BF7FB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49AD4CD4" w14:textId="18693C81" w:rsidR="00BF7FB2" w:rsidRDefault="00BF7FB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842F263" w14:textId="5B598B6B" w:rsidR="00BF7FB2" w:rsidRDefault="00BF7FB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5465E57" w14:textId="479DFA9C" w:rsidR="00BF7FB2" w:rsidRDefault="00BF7FB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5C708829" w14:textId="58BE5A3A" w:rsidR="00D75DF2" w:rsidRDefault="00D75DF2" w:rsidP="00330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196310" w14:textId="28780AC8" w:rsidR="00D75DF2" w:rsidRPr="00D75DF2" w:rsidRDefault="00D75DF2" w:rsidP="004577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5622291" w14:textId="3BBF8F83" w:rsidR="00CA2CAB" w:rsidRDefault="00D75DF2" w:rsidP="00B71C3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4E4D791" wp14:editId="074CFD7C">
                                  <wp:extent cx="1152145" cy="5715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r-clip-art-cartoon-free-clipart-images-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67" cy="575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FB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A0FE8FA" w14:textId="2AA40914" w:rsidR="00622272" w:rsidRDefault="00622272" w:rsidP="00622272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2272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Please remember</w:t>
                            </w:r>
                            <w:r w:rsidRPr="00622272">
                              <w:rPr>
                                <w:rFonts w:ascii="Arial" w:eastAsiaTheme="minorHAnsi" w:hAnsi="Arial" w:cs="Arial"/>
                                <w:bCs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A257B6"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register your dogs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if you have not registered them yet.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6994EA" w14:textId="77777777" w:rsidR="00622272" w:rsidRDefault="00622272" w:rsidP="00622272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Children in the Community have been chased by unleashed dogs and bitten only to find out they did not have their shots.</w:t>
                            </w:r>
                          </w:p>
                          <w:p w14:paraId="0082A389" w14:textId="77777777" w:rsidR="00622272" w:rsidRPr="00897A66" w:rsidRDefault="00622272" w:rsidP="00622272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A66">
                              <w:rPr>
                                <w:rFonts w:eastAsia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Our goal, to make sure the</w:t>
                            </w:r>
                          </w:p>
                          <w:p w14:paraId="2EC88009" w14:textId="77777777" w:rsidR="00622272" w:rsidRPr="00897A66" w:rsidRDefault="00622272" w:rsidP="00622272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97A66">
                              <w:rPr>
                                <w:rFonts w:eastAsia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Community and the pets are safe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2C108C" w14:textId="77777777" w:rsidR="00CA2CAB" w:rsidRDefault="00CA2CAB" w:rsidP="00B71C3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7A86D7" w14:textId="4984CE54" w:rsidR="00D75DF2" w:rsidRPr="00BF7FB2" w:rsidRDefault="00CA2CAB" w:rsidP="00B265D8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BF7FB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14:paraId="480F3AB5" w14:textId="77777777" w:rsidR="00667B70" w:rsidRDefault="00DD69E3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FF79ED" wp14:editId="7A486EF4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10160</wp:posOffset>
                      </wp:positionV>
                      <wp:extent cx="2316480" cy="3055620"/>
                      <wp:effectExtent l="0" t="0" r="0" b="0"/>
                      <wp:wrapNone/>
                      <wp:docPr id="6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305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5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F79ED" id="Text Box 94" o:spid="_x0000_s1031" type="#_x0000_t202" style="position:absolute;margin-left:4.5pt;margin-top:.8pt;width:182.4pt;height:240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" filled="f" stroked="f">
                      <v:textbox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0B4C0501" w14:textId="77777777" w:rsidR="00667B70" w:rsidRDefault="00667B70" w:rsidP="00667B70"/>
        </w:tc>
      </w:tr>
      <w:tr w:rsidR="00D8695C" w14:paraId="29CCC531" w14:textId="77777777" w:rsidTr="001A7915">
        <w:trPr>
          <w:trHeight w:val="80"/>
          <w:jc w:val="center"/>
        </w:trPr>
        <w:tc>
          <w:tcPr>
            <w:tcW w:w="11160" w:type="dxa"/>
            <w:gridSpan w:val="8"/>
            <w:tcBorders>
              <w:bottom w:val="single" w:sz="4" w:space="0" w:color="008080"/>
            </w:tcBorders>
            <w:shd w:val="clear" w:color="auto" w:fill="auto"/>
          </w:tcPr>
          <w:p w14:paraId="03C4A3CE" w14:textId="064B515F" w:rsidR="008738B0" w:rsidRPr="00622272" w:rsidRDefault="008738B0" w:rsidP="008E0FD5">
            <w:pPr>
              <w:rPr>
                <w:sz w:val="24"/>
              </w:rPr>
            </w:pPr>
          </w:p>
        </w:tc>
      </w:tr>
      <w:tr w:rsidR="00252C1D" w14:paraId="6AF93749" w14:textId="77777777" w:rsidTr="00622272">
        <w:trPr>
          <w:trHeight w:val="776"/>
          <w:jc w:val="center"/>
        </w:trPr>
        <w:tc>
          <w:tcPr>
            <w:tcW w:w="3240" w:type="dxa"/>
            <w:gridSpan w:val="2"/>
            <w:vMerge w:val="restart"/>
            <w:tcBorders>
              <w:top w:val="single" w:sz="4" w:space="0" w:color="008080"/>
            </w:tcBorders>
            <w:shd w:val="clear" w:color="auto" w:fill="auto"/>
          </w:tcPr>
          <w:p w14:paraId="2FB5BAD9" w14:textId="77777777" w:rsidR="00CA51E2" w:rsidRDefault="00CA51E2" w:rsidP="008E0FD5"/>
          <w:p w14:paraId="69CDECB3" w14:textId="77777777" w:rsidR="00CA51E2" w:rsidRPr="00CA51E2" w:rsidRDefault="00CA51E2" w:rsidP="00CA51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9EBF59" wp14:editId="1E6BBE0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178435</wp:posOffset>
                      </wp:positionV>
                      <wp:extent cx="1724025" cy="3108960"/>
                      <wp:effectExtent l="0" t="0" r="0" b="0"/>
                      <wp:wrapNone/>
                      <wp:docPr id="16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10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C66D5" w14:textId="77777777" w:rsidR="00D06B8C" w:rsidRPr="0001428D" w:rsidRDefault="00B37E12" w:rsidP="00D06B8C">
                                  <w:pPr>
                                    <w:pStyle w:val="Bold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428D">
                                    <w:rPr>
                                      <w:sz w:val="22"/>
                                      <w:szCs w:val="22"/>
                                    </w:rPr>
                                    <w:t>Continental Village Owners Association</w:t>
                                  </w:r>
                                </w:p>
                                <w:p w14:paraId="57B1AC1B" w14:textId="77777777" w:rsidR="00D06B8C" w:rsidRPr="003240AB" w:rsidRDefault="00B37E12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4177 Continental Dr.</w:t>
                                  </w:r>
                                </w:p>
                                <w:p w14:paraId="56246086" w14:textId="77777777" w:rsidR="00D06B8C" w:rsidRPr="003240AB" w:rsidRDefault="00B37E12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Waukegan,</w:t>
                                  </w:r>
                                  <w:r w:rsidR="00D06B8C"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="00D06B8C"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60087</w:t>
                                  </w:r>
                                </w:p>
                                <w:p w14:paraId="4C97D0EA" w14:textId="77777777" w:rsidR="00D06B8C" w:rsidRPr="003240AB" w:rsidRDefault="00D06B8C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3691D9" w14:textId="77777777" w:rsidR="00D06B8C" w:rsidRPr="0001428D" w:rsidRDefault="00D06B8C" w:rsidP="00D06B8C">
                                  <w:pPr>
                                    <w:pStyle w:val="Bold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428D">
                                    <w:rPr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  <w:p w14:paraId="038620CE" w14:textId="77777777" w:rsidR="00D06B8C" w:rsidRPr="003240AB" w:rsidRDefault="00D06B8C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847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244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9829</w:t>
                                  </w:r>
                                </w:p>
                                <w:p w14:paraId="4BA532C3" w14:textId="77777777" w:rsidR="00D06B8C" w:rsidRPr="003240AB" w:rsidRDefault="00D06B8C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9937F6" w14:textId="77777777" w:rsidR="00D06B8C" w:rsidRPr="0001428D" w:rsidRDefault="00D06B8C" w:rsidP="00D06B8C">
                                  <w:pPr>
                                    <w:pStyle w:val="Bold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428D">
                                    <w:rPr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  <w:p w14:paraId="60049907" w14:textId="77777777" w:rsidR="00D06B8C" w:rsidRPr="003240AB" w:rsidRDefault="00D06B8C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847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244</w:t>
                                  </w: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1549</w:t>
                                  </w:r>
                                </w:p>
                                <w:p w14:paraId="2B6F9861" w14:textId="77777777" w:rsidR="00D06B8C" w:rsidRPr="003240AB" w:rsidRDefault="00D06B8C" w:rsidP="00D06B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" w:name="_Hlt460832717"/>
                                  <w:bookmarkEnd w:id="4"/>
                                </w:p>
                                <w:p w14:paraId="73359E39" w14:textId="77777777" w:rsidR="00D06B8C" w:rsidRPr="0001428D" w:rsidRDefault="00D06B8C" w:rsidP="00B37E12">
                                  <w:pPr>
                                    <w:pStyle w:val="Bold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428D">
                                    <w:rPr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  <w:p w14:paraId="6B03DA81" w14:textId="77777777" w:rsidR="00B37E12" w:rsidRDefault="00000000" w:rsidP="00B37E12">
                                  <w:pPr>
                                    <w:pStyle w:val="Bold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01428D" w:rsidRPr="00C82063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cvoa@att.net</w:t>
                                    </w:r>
                                  </w:hyperlink>
                                </w:p>
                                <w:p w14:paraId="0DE272FD" w14:textId="77777777" w:rsidR="0001428D" w:rsidRDefault="0001428D" w:rsidP="00B37E12">
                                  <w:pPr>
                                    <w:pStyle w:val="Bold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620B95" w14:textId="77777777" w:rsidR="0001428D" w:rsidRPr="0001428D" w:rsidRDefault="0001428D" w:rsidP="00B37E12">
                                  <w:pPr>
                                    <w:pStyle w:val="Bold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428D">
                                    <w:rPr>
                                      <w:sz w:val="22"/>
                                      <w:szCs w:val="22"/>
                                    </w:rPr>
                                    <w:t>Office Hours:</w:t>
                                  </w:r>
                                </w:p>
                                <w:p w14:paraId="23632B66" w14:textId="77777777" w:rsidR="0001428D" w:rsidRPr="0001428D" w:rsidRDefault="0001428D" w:rsidP="00B37E12">
                                  <w:pPr>
                                    <w:pStyle w:val="BoldTex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01428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Mon, Wed, Friday</w:t>
                                  </w:r>
                                </w:p>
                                <w:p w14:paraId="2E849A7C" w14:textId="77777777" w:rsidR="0001428D" w:rsidRDefault="0001428D" w:rsidP="00B37E12">
                                  <w:pPr>
                                    <w:pStyle w:val="BoldTex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01428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8:00 a.m. to 2:00 p.m.</w:t>
                                  </w:r>
                                </w:p>
                                <w:p w14:paraId="302743E4" w14:textId="77777777" w:rsidR="00B508BA" w:rsidRDefault="00B508BA" w:rsidP="00B37E12">
                                  <w:pPr>
                                    <w:pStyle w:val="BoldTex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6D64482F" w14:textId="77777777" w:rsidR="0001428D" w:rsidRPr="0001428D" w:rsidRDefault="00B508BA" w:rsidP="00B37E12">
                                  <w:pPr>
                                    <w:pStyle w:val="BoldTex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9:00 a.m. to 3:00 p.m.</w:t>
                                  </w:r>
                                </w:p>
                                <w:p w14:paraId="3B32226B" w14:textId="77777777" w:rsidR="0001428D" w:rsidRPr="003240AB" w:rsidRDefault="0001428D" w:rsidP="00B37E12">
                                  <w:pPr>
                                    <w:pStyle w:val="Bold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5F39B7" w14:textId="77777777" w:rsidR="00D06B8C" w:rsidRDefault="00D06B8C" w:rsidP="00746763">
                                  <w:pPr>
                                    <w:pStyle w:val="Italics"/>
                                    <w:spacing w:before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BF59" id="Text Box 128" o:spid="_x0000_s1032" type="#_x0000_t202" style="position:absolute;margin-left:0;margin-top:14.05pt;width:135.75pt;height:244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" filled="f" stroked="f">
                      <v:textbox>
                        <w:txbxContent>
                          <w:p w14:paraId="166C66D5" w14:textId="77777777" w:rsidR="00D06B8C" w:rsidRPr="0001428D" w:rsidRDefault="00B37E12" w:rsidP="00D06B8C">
                            <w:pPr>
                              <w:pStyle w:val="BoldText"/>
                              <w:rPr>
                                <w:sz w:val="22"/>
                                <w:szCs w:val="22"/>
                              </w:rPr>
                            </w:pPr>
                            <w:r w:rsidRPr="0001428D">
                              <w:rPr>
                                <w:sz w:val="22"/>
                                <w:szCs w:val="22"/>
                              </w:rPr>
                              <w:t>Continental Village Owners Association</w:t>
                            </w:r>
                          </w:p>
                          <w:p w14:paraId="57B1AC1B" w14:textId="77777777" w:rsidR="00D06B8C" w:rsidRPr="003240AB" w:rsidRDefault="00B37E12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40AB">
                              <w:rPr>
                                <w:sz w:val="20"/>
                                <w:szCs w:val="20"/>
                              </w:rPr>
                              <w:t>4177 Continental Dr.</w:t>
                            </w:r>
                          </w:p>
                          <w:p w14:paraId="56246086" w14:textId="77777777" w:rsidR="00D06B8C" w:rsidRPr="003240AB" w:rsidRDefault="00B37E12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40AB">
                              <w:rPr>
                                <w:sz w:val="20"/>
                                <w:szCs w:val="20"/>
                              </w:rPr>
                              <w:t>Waukegan,</w:t>
                            </w:r>
                            <w:r w:rsidR="00D06B8C" w:rsidRPr="003240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D06B8C" w:rsidRPr="003240A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>60087</w:t>
                            </w:r>
                          </w:p>
                          <w:p w14:paraId="4C97D0EA" w14:textId="77777777" w:rsidR="00D06B8C" w:rsidRPr="003240AB" w:rsidRDefault="00D06B8C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691D9" w14:textId="77777777" w:rsidR="00D06B8C" w:rsidRPr="0001428D" w:rsidRDefault="00D06B8C" w:rsidP="00D06B8C">
                            <w:pPr>
                              <w:pStyle w:val="BoldText"/>
                              <w:rPr>
                                <w:sz w:val="22"/>
                                <w:szCs w:val="22"/>
                              </w:rPr>
                            </w:pPr>
                            <w:r w:rsidRPr="0001428D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14:paraId="038620CE" w14:textId="77777777" w:rsidR="00D06B8C" w:rsidRPr="003240AB" w:rsidRDefault="00D06B8C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40A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847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244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9829</w:t>
                            </w:r>
                          </w:p>
                          <w:p w14:paraId="4BA532C3" w14:textId="77777777" w:rsidR="00D06B8C" w:rsidRPr="003240AB" w:rsidRDefault="00D06B8C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937F6" w14:textId="77777777" w:rsidR="00D06B8C" w:rsidRPr="0001428D" w:rsidRDefault="00D06B8C" w:rsidP="00D06B8C">
                            <w:pPr>
                              <w:pStyle w:val="BoldText"/>
                              <w:rPr>
                                <w:sz w:val="22"/>
                                <w:szCs w:val="22"/>
                              </w:rPr>
                            </w:pPr>
                            <w:r w:rsidRPr="0001428D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14:paraId="60049907" w14:textId="77777777" w:rsidR="00D06B8C" w:rsidRPr="003240AB" w:rsidRDefault="00D06B8C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40A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847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244</w:t>
                            </w:r>
                            <w:r w:rsidRPr="003240A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1549</w:t>
                            </w:r>
                          </w:p>
                          <w:p w14:paraId="2B6F9861" w14:textId="77777777" w:rsidR="00D06B8C" w:rsidRPr="003240AB" w:rsidRDefault="00D06B8C" w:rsidP="00D06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5" w:name="_Hlt460832717"/>
                            <w:bookmarkEnd w:id="5"/>
                          </w:p>
                          <w:p w14:paraId="73359E39" w14:textId="77777777" w:rsidR="00D06B8C" w:rsidRPr="0001428D" w:rsidRDefault="00D06B8C" w:rsidP="00B37E12">
                            <w:pPr>
                              <w:pStyle w:val="BoldText"/>
                              <w:rPr>
                                <w:sz w:val="22"/>
                                <w:szCs w:val="22"/>
                              </w:rPr>
                            </w:pPr>
                            <w:r w:rsidRPr="0001428D"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6B03DA81" w14:textId="77777777" w:rsidR="00B37E12" w:rsidRDefault="00000000" w:rsidP="00B37E12">
                            <w:pPr>
                              <w:pStyle w:val="BoldText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01428D" w:rsidRPr="00C8206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cvoa@att.net</w:t>
                              </w:r>
                            </w:hyperlink>
                          </w:p>
                          <w:p w14:paraId="0DE272FD" w14:textId="77777777" w:rsidR="0001428D" w:rsidRDefault="0001428D" w:rsidP="00B37E12">
                            <w:pPr>
                              <w:pStyle w:val="Bold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620B95" w14:textId="77777777" w:rsidR="0001428D" w:rsidRPr="0001428D" w:rsidRDefault="0001428D" w:rsidP="00B37E12">
                            <w:pPr>
                              <w:pStyle w:val="BoldText"/>
                              <w:rPr>
                                <w:sz w:val="22"/>
                                <w:szCs w:val="22"/>
                              </w:rPr>
                            </w:pPr>
                            <w:r w:rsidRPr="0001428D">
                              <w:rPr>
                                <w:sz w:val="22"/>
                                <w:szCs w:val="22"/>
                              </w:rPr>
                              <w:t>Office Hours:</w:t>
                            </w:r>
                          </w:p>
                          <w:p w14:paraId="23632B66" w14:textId="77777777" w:rsidR="0001428D" w:rsidRPr="0001428D" w:rsidRDefault="0001428D" w:rsidP="00B37E12">
                            <w:pPr>
                              <w:pStyle w:val="BoldTex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1428D">
                              <w:rPr>
                                <w:b w:val="0"/>
                                <w:sz w:val="20"/>
                                <w:szCs w:val="20"/>
                              </w:rPr>
                              <w:t>Mon, Wed, Friday</w:t>
                            </w:r>
                          </w:p>
                          <w:p w14:paraId="2E849A7C" w14:textId="77777777" w:rsidR="0001428D" w:rsidRDefault="0001428D" w:rsidP="00B37E12">
                            <w:pPr>
                              <w:pStyle w:val="BoldTex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1428D">
                              <w:rPr>
                                <w:b w:val="0"/>
                                <w:sz w:val="20"/>
                                <w:szCs w:val="20"/>
                              </w:rPr>
                              <w:t>8:00 a.m. to 2:00 p.m.</w:t>
                            </w:r>
                          </w:p>
                          <w:p w14:paraId="302743E4" w14:textId="77777777" w:rsidR="00B508BA" w:rsidRDefault="00B508BA" w:rsidP="00B37E12">
                            <w:pPr>
                              <w:pStyle w:val="BoldTex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6D64482F" w14:textId="77777777" w:rsidR="0001428D" w:rsidRPr="0001428D" w:rsidRDefault="00B508BA" w:rsidP="00B37E12">
                            <w:pPr>
                              <w:pStyle w:val="BoldTex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9:00 a.m. to 3:00 p.m.</w:t>
                            </w:r>
                          </w:p>
                          <w:p w14:paraId="3B32226B" w14:textId="77777777" w:rsidR="0001428D" w:rsidRPr="003240AB" w:rsidRDefault="0001428D" w:rsidP="00B37E12">
                            <w:pPr>
                              <w:pStyle w:val="Bold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F39B7" w14:textId="77777777" w:rsidR="00D06B8C" w:rsidRDefault="00D06B8C" w:rsidP="00746763">
                            <w:pPr>
                              <w:pStyle w:val="Italics"/>
                              <w:spacing w:before="48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BFE6F03" w14:textId="77777777" w:rsidR="00CA51E2" w:rsidRPr="00CA51E2" w:rsidRDefault="00CA51E2" w:rsidP="00CA51E2"/>
          <w:p w14:paraId="0AF593B8" w14:textId="77777777" w:rsidR="00CA51E2" w:rsidRPr="00CA51E2" w:rsidRDefault="00CA51E2" w:rsidP="00CA51E2"/>
          <w:p w14:paraId="0A30B437" w14:textId="77777777" w:rsidR="00CA51E2" w:rsidRPr="00CA51E2" w:rsidRDefault="00211CBF" w:rsidP="00CA51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3079489" wp14:editId="44DA2DB4">
                      <wp:simplePos x="0" y="0"/>
                      <wp:positionH relativeFrom="page">
                        <wp:posOffset>1607820</wp:posOffset>
                      </wp:positionH>
                      <wp:positionV relativeFrom="page">
                        <wp:posOffset>509905</wp:posOffset>
                      </wp:positionV>
                      <wp:extent cx="3787140" cy="1371600"/>
                      <wp:effectExtent l="0" t="0" r="0" b="0"/>
                      <wp:wrapNone/>
                      <wp:docPr id="1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7">
                              <w:txbxContent>
                                <w:p w14:paraId="44370A25" w14:textId="77777777" w:rsidR="00D8695C" w:rsidRPr="00427FFD" w:rsidRDefault="00427FFD" w:rsidP="00120653">
                                  <w:pPr>
                                    <w:pStyle w:val="NewsletterBody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7560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Please get your children the Bus Stop on time.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We know everyone has busy lives however the longer the bus waits for the kids the more traffic backs up. Getting the kids on &amp; off the bus safely is the #1 goal. Illegally driving </w:t>
                                  </w:r>
                                  <w:r w:rsidR="0095580C">
                                    <w:rPr>
                                      <w:sz w:val="22"/>
                                      <w:szCs w:val="22"/>
                                    </w:rPr>
                                    <w:t>around,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Stopped School Bus is not okay.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9489" id="Text Box 84" o:spid="_x0000_s1033" type="#_x0000_t202" style="position:absolute;margin-left:126.6pt;margin-top:40.15pt;width:298.2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" filled="f" stroked="f">
                      <v:textbox style="mso-next-textbox:#Text Box 86">
                        <w:txbxContent>
                          <w:p w14:paraId="44370A25" w14:textId="77777777" w:rsidR="00D8695C" w:rsidRPr="00427FFD" w:rsidRDefault="00427FFD" w:rsidP="00120653">
                            <w:pPr>
                              <w:pStyle w:val="NewsletterBodyText"/>
                              <w:rPr>
                                <w:sz w:val="22"/>
                                <w:szCs w:val="22"/>
                              </w:rPr>
                            </w:pPr>
                            <w:r w:rsidRPr="00B57560">
                              <w:rPr>
                                <w:sz w:val="22"/>
                                <w:szCs w:val="22"/>
                                <w:u w:val="single"/>
                              </w:rPr>
                              <w:t>Please get your children the Bus Stop on time.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 know everyone has busy lives however the longer the bus waits for the kids the more traffic backs up. Getting the kids on &amp; off the bus safely is the #1 goal. Illegally driving </w:t>
                            </w:r>
                            <w:r w:rsidR="0095580C">
                              <w:rPr>
                                <w:sz w:val="22"/>
                                <w:szCs w:val="22"/>
                              </w:rPr>
                              <w:t>around,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Stopped School Bus is not okay.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97E6891" w14:textId="77777777" w:rsidR="00CA51E2" w:rsidRPr="00CA51E2" w:rsidRDefault="00CA51E2" w:rsidP="00CA51E2"/>
          <w:p w14:paraId="517E3A32" w14:textId="77777777" w:rsidR="00CA51E2" w:rsidRPr="00CA51E2" w:rsidRDefault="00CA51E2" w:rsidP="00CA51E2"/>
          <w:p w14:paraId="728B80DA" w14:textId="77777777" w:rsidR="00CA51E2" w:rsidRPr="00CA51E2" w:rsidRDefault="00CA51E2" w:rsidP="00CA51E2"/>
          <w:p w14:paraId="6CDB3297" w14:textId="77777777" w:rsidR="00CA51E2" w:rsidRPr="00CA51E2" w:rsidRDefault="00CA51E2" w:rsidP="00CA51E2"/>
          <w:p w14:paraId="3030AD63" w14:textId="77777777" w:rsidR="00CA51E2" w:rsidRPr="00CA51E2" w:rsidRDefault="00CA51E2" w:rsidP="00CA51E2"/>
          <w:p w14:paraId="56788368" w14:textId="77777777" w:rsidR="00CA51E2" w:rsidRPr="00CA51E2" w:rsidRDefault="00CA51E2" w:rsidP="00CA51E2"/>
          <w:p w14:paraId="685621D1" w14:textId="77777777" w:rsidR="00CA51E2" w:rsidRPr="00CA51E2" w:rsidRDefault="00CA51E2" w:rsidP="00CA51E2"/>
          <w:p w14:paraId="4B5C447D" w14:textId="77777777" w:rsidR="00CA51E2" w:rsidRPr="00CA51E2" w:rsidRDefault="00CA51E2" w:rsidP="00CA51E2"/>
          <w:p w14:paraId="2DBC4907" w14:textId="77777777" w:rsidR="00CA51E2" w:rsidRPr="00CA51E2" w:rsidRDefault="00CA51E2" w:rsidP="00CA51E2"/>
          <w:p w14:paraId="2B4A4E50" w14:textId="77777777" w:rsidR="00CA51E2" w:rsidRPr="00CA51E2" w:rsidRDefault="00CA51E2" w:rsidP="00CA51E2"/>
          <w:p w14:paraId="5CAB1273" w14:textId="77777777" w:rsidR="00CA51E2" w:rsidRPr="00CA51E2" w:rsidRDefault="00CA51E2" w:rsidP="00CA51E2"/>
          <w:p w14:paraId="29EFB93E" w14:textId="77777777" w:rsidR="00CA51E2" w:rsidRPr="00CA51E2" w:rsidRDefault="00CA51E2" w:rsidP="00CA51E2"/>
          <w:p w14:paraId="6CA255D7" w14:textId="77777777" w:rsidR="00CA51E2" w:rsidRPr="00CA51E2" w:rsidRDefault="00CA51E2" w:rsidP="00CA51E2"/>
          <w:p w14:paraId="2AC3FC89" w14:textId="77777777" w:rsidR="00CA51E2" w:rsidRPr="00CA51E2" w:rsidRDefault="00CA51E2" w:rsidP="00CA51E2"/>
          <w:p w14:paraId="3BBBEF1C" w14:textId="77777777" w:rsidR="00CA51E2" w:rsidRPr="00CA51E2" w:rsidRDefault="00CA51E2" w:rsidP="00CA51E2"/>
          <w:p w14:paraId="33D0C8C2" w14:textId="77777777" w:rsidR="00CA51E2" w:rsidRPr="00CA51E2" w:rsidRDefault="00CA51E2" w:rsidP="00CA51E2"/>
          <w:p w14:paraId="6BB28E2B" w14:textId="77777777" w:rsidR="00CA51E2" w:rsidRPr="00CA51E2" w:rsidRDefault="00CA51E2" w:rsidP="00CA51E2"/>
          <w:p w14:paraId="3C0503B4" w14:textId="77777777" w:rsidR="00CA51E2" w:rsidRDefault="00CA51E2" w:rsidP="00CA51E2"/>
          <w:p w14:paraId="276BE270" w14:textId="77777777" w:rsidR="0001428D" w:rsidRDefault="0001428D" w:rsidP="00CA51E2"/>
          <w:p w14:paraId="70DAB88D" w14:textId="77777777" w:rsidR="0001428D" w:rsidRDefault="0001428D" w:rsidP="00CA51E2"/>
          <w:p w14:paraId="11E6FF92" w14:textId="77777777" w:rsidR="0001428D" w:rsidRPr="00CA51E2" w:rsidRDefault="0001428D" w:rsidP="00CA51E2"/>
          <w:p w14:paraId="65E751BD" w14:textId="77777777" w:rsidR="00B508BA" w:rsidRDefault="00B508BA" w:rsidP="00CA51E2">
            <w:pPr>
              <w:rPr>
                <w:b/>
                <w:sz w:val="22"/>
                <w:szCs w:val="22"/>
              </w:rPr>
            </w:pPr>
          </w:p>
          <w:p w14:paraId="501C5D3F" w14:textId="461E7F86" w:rsidR="00CA51E2" w:rsidRPr="00CA51E2" w:rsidRDefault="006551AB" w:rsidP="00CA51E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Goals  </w:t>
            </w:r>
            <w:r w:rsidR="00CA51E2">
              <w:rPr>
                <w:b/>
                <w:sz w:val="22"/>
                <w:szCs w:val="22"/>
              </w:rPr>
              <w:t>20</w:t>
            </w:r>
            <w:r w:rsidR="00B265D8">
              <w:rPr>
                <w:b/>
                <w:sz w:val="22"/>
                <w:szCs w:val="22"/>
              </w:rPr>
              <w:t>23</w:t>
            </w:r>
            <w:proofErr w:type="gramEnd"/>
          </w:p>
          <w:p w14:paraId="6B321838" w14:textId="77777777" w:rsidR="00CA51E2" w:rsidRPr="00CA51E2" w:rsidRDefault="00CA51E2" w:rsidP="00CA51E2"/>
          <w:p w14:paraId="7BD8107B" w14:textId="77777777" w:rsidR="00CA51E2" w:rsidRPr="006551AB" w:rsidRDefault="006551AB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>Renovations:</w:t>
            </w:r>
          </w:p>
          <w:p w14:paraId="2AFD2D81" w14:textId="2D766100" w:rsidR="006551AB" w:rsidRDefault="006551AB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 xml:space="preserve">Ct # </w:t>
            </w:r>
            <w:r w:rsidR="00B265D8">
              <w:rPr>
                <w:sz w:val="22"/>
                <w:szCs w:val="22"/>
              </w:rPr>
              <w:t>5</w:t>
            </w:r>
            <w:r w:rsidRPr="006551AB">
              <w:rPr>
                <w:sz w:val="22"/>
                <w:szCs w:val="22"/>
              </w:rPr>
              <w:t xml:space="preserve"> </w:t>
            </w:r>
            <w:r w:rsidR="00B265D8">
              <w:rPr>
                <w:sz w:val="22"/>
                <w:szCs w:val="22"/>
              </w:rPr>
              <w:t>Final Building</w:t>
            </w:r>
          </w:p>
          <w:p w14:paraId="31741AA9" w14:textId="77777777" w:rsidR="00B265D8" w:rsidRPr="006551AB" w:rsidRDefault="00B265D8" w:rsidP="00CA51E2">
            <w:pPr>
              <w:rPr>
                <w:sz w:val="22"/>
                <w:szCs w:val="22"/>
              </w:rPr>
            </w:pPr>
          </w:p>
          <w:p w14:paraId="4DC77A37" w14:textId="0E8393A6" w:rsidR="006551AB" w:rsidRPr="006551AB" w:rsidRDefault="00B265D8" w:rsidP="00CA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Front Stoops</w:t>
            </w:r>
          </w:p>
          <w:p w14:paraId="707788E1" w14:textId="75C07A0A" w:rsidR="006551AB" w:rsidRDefault="006551AB" w:rsidP="00CA51E2">
            <w:pPr>
              <w:rPr>
                <w:sz w:val="22"/>
                <w:szCs w:val="22"/>
              </w:rPr>
            </w:pPr>
          </w:p>
          <w:p w14:paraId="34CB1DB2" w14:textId="50A75480" w:rsidR="008E2F28" w:rsidRPr="006551AB" w:rsidRDefault="00B265D8" w:rsidP="00CA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Reseal &amp; Stripe all parking lots.</w:t>
            </w:r>
          </w:p>
          <w:p w14:paraId="6F3EF62D" w14:textId="77777777" w:rsidR="006551AB" w:rsidRPr="006551AB" w:rsidRDefault="006551AB" w:rsidP="00CA51E2">
            <w:pPr>
              <w:rPr>
                <w:sz w:val="22"/>
                <w:szCs w:val="22"/>
              </w:rPr>
            </w:pPr>
          </w:p>
          <w:p w14:paraId="5D77053F" w14:textId="77777777" w:rsidR="00135A65" w:rsidRPr="006551AB" w:rsidRDefault="00135A65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>Community Garden</w:t>
            </w:r>
          </w:p>
          <w:p w14:paraId="3A11271E" w14:textId="77777777" w:rsidR="00135A65" w:rsidRDefault="00135A65" w:rsidP="00CA51E2">
            <w:pPr>
              <w:rPr>
                <w:sz w:val="22"/>
                <w:szCs w:val="22"/>
              </w:rPr>
            </w:pPr>
          </w:p>
          <w:p w14:paraId="3F166C96" w14:textId="77777777" w:rsidR="00980D45" w:rsidRDefault="00980D45" w:rsidP="00CA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Concrete Repairs</w:t>
            </w:r>
          </w:p>
          <w:p w14:paraId="5A50834B" w14:textId="77777777" w:rsidR="00980D45" w:rsidRPr="006551AB" w:rsidRDefault="00980D45" w:rsidP="00CA51E2">
            <w:pPr>
              <w:rPr>
                <w:sz w:val="22"/>
                <w:szCs w:val="22"/>
              </w:rPr>
            </w:pPr>
          </w:p>
          <w:p w14:paraId="5DC9B50D" w14:textId="77777777" w:rsidR="00135A65" w:rsidRPr="006551AB" w:rsidRDefault="006551AB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 xml:space="preserve">Planting </w:t>
            </w:r>
            <w:proofErr w:type="gramStart"/>
            <w:r w:rsidRPr="006551AB">
              <w:rPr>
                <w:sz w:val="22"/>
                <w:szCs w:val="22"/>
              </w:rPr>
              <w:t>some</w:t>
            </w:r>
            <w:proofErr w:type="gramEnd"/>
            <w:r w:rsidRPr="006551AB">
              <w:rPr>
                <w:sz w:val="22"/>
                <w:szCs w:val="22"/>
              </w:rPr>
              <w:t xml:space="preserve"> new trees</w:t>
            </w:r>
          </w:p>
          <w:p w14:paraId="1E33A7A4" w14:textId="77777777" w:rsidR="006551AB" w:rsidRPr="006551AB" w:rsidRDefault="006551AB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>and bushes.</w:t>
            </w:r>
          </w:p>
          <w:p w14:paraId="3EB2F1FB" w14:textId="77777777" w:rsidR="006551AB" w:rsidRPr="006551AB" w:rsidRDefault="006551AB" w:rsidP="00CA51E2">
            <w:pPr>
              <w:rPr>
                <w:sz w:val="22"/>
                <w:szCs w:val="22"/>
              </w:rPr>
            </w:pPr>
          </w:p>
          <w:p w14:paraId="71F9F4E2" w14:textId="077031B5" w:rsidR="006551AB" w:rsidRPr="006551AB" w:rsidRDefault="006551AB" w:rsidP="00CA51E2">
            <w:pPr>
              <w:rPr>
                <w:sz w:val="22"/>
                <w:szCs w:val="22"/>
              </w:rPr>
            </w:pPr>
            <w:r w:rsidRPr="006551AB">
              <w:rPr>
                <w:sz w:val="22"/>
                <w:szCs w:val="22"/>
              </w:rPr>
              <w:t>Bring</w:t>
            </w:r>
            <w:r w:rsidR="00A219BB">
              <w:rPr>
                <w:sz w:val="22"/>
                <w:szCs w:val="22"/>
              </w:rPr>
              <w:t>ing</w:t>
            </w:r>
            <w:r w:rsidRPr="006551AB">
              <w:rPr>
                <w:sz w:val="22"/>
                <w:szCs w:val="22"/>
              </w:rPr>
              <w:t xml:space="preserve"> the grade / dirt</w:t>
            </w:r>
            <w:r w:rsidR="00EC0B15">
              <w:rPr>
                <w:sz w:val="22"/>
                <w:szCs w:val="22"/>
              </w:rPr>
              <w:t>,</w:t>
            </w:r>
            <w:r w:rsidRPr="006551AB">
              <w:rPr>
                <w:sz w:val="22"/>
                <w:szCs w:val="22"/>
              </w:rPr>
              <w:t xml:space="preserve"> up around all </w:t>
            </w:r>
            <w:r w:rsidR="00376120" w:rsidRPr="006551AB">
              <w:rPr>
                <w:sz w:val="22"/>
                <w:szCs w:val="22"/>
              </w:rPr>
              <w:t>building’s</w:t>
            </w:r>
            <w:r w:rsidRPr="006551AB">
              <w:rPr>
                <w:sz w:val="22"/>
                <w:szCs w:val="22"/>
              </w:rPr>
              <w:t xml:space="preserve"> st</w:t>
            </w:r>
            <w:r w:rsidR="00A219BB">
              <w:rPr>
                <w:sz w:val="22"/>
                <w:szCs w:val="22"/>
              </w:rPr>
              <w:t>e</w:t>
            </w:r>
            <w:r w:rsidRPr="006551AB">
              <w:rPr>
                <w:sz w:val="22"/>
                <w:szCs w:val="22"/>
              </w:rPr>
              <w:t>ps &amp; st</w:t>
            </w:r>
            <w:r w:rsidR="00A219BB">
              <w:rPr>
                <w:sz w:val="22"/>
                <w:szCs w:val="22"/>
              </w:rPr>
              <w:t>oop</w:t>
            </w:r>
            <w:r w:rsidRPr="006551AB">
              <w:rPr>
                <w:sz w:val="22"/>
                <w:szCs w:val="22"/>
              </w:rPr>
              <w:t>s.</w:t>
            </w:r>
          </w:p>
          <w:p w14:paraId="1D3485FA" w14:textId="77777777" w:rsidR="006551AB" w:rsidRPr="006551AB" w:rsidRDefault="006551AB" w:rsidP="00CA51E2">
            <w:pPr>
              <w:rPr>
                <w:sz w:val="22"/>
                <w:szCs w:val="22"/>
              </w:rPr>
            </w:pPr>
          </w:p>
          <w:p w14:paraId="030495AD" w14:textId="2CEE5069" w:rsidR="006551AB" w:rsidRDefault="00B265D8" w:rsidP="00CA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Pool Renovation: We </w:t>
            </w:r>
            <w:proofErr w:type="gramStart"/>
            <w:r>
              <w:rPr>
                <w:sz w:val="22"/>
                <w:szCs w:val="22"/>
              </w:rPr>
              <w:t>have to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D8F8A7C" w14:textId="0A77A26D" w:rsidR="00B265D8" w:rsidRDefault="00B265D8" w:rsidP="00CA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Renovate the inside surface of the pool this year. It will be ready by Memorial Day opening.</w:t>
            </w:r>
          </w:p>
          <w:p w14:paraId="13464C01" w14:textId="77777777" w:rsidR="0045771C" w:rsidRDefault="0045771C" w:rsidP="0045771C">
            <w:pPr>
              <w:rPr>
                <w:b/>
                <w:sz w:val="22"/>
                <w:szCs w:val="22"/>
              </w:rPr>
            </w:pPr>
          </w:p>
          <w:p w14:paraId="64B84FF1" w14:textId="77777777" w:rsidR="0045771C" w:rsidRDefault="0045771C" w:rsidP="0045771C">
            <w:pPr>
              <w:rPr>
                <w:b/>
                <w:sz w:val="22"/>
                <w:szCs w:val="22"/>
              </w:rPr>
            </w:pPr>
            <w:proofErr w:type="gramStart"/>
            <w:r w:rsidRPr="00F05CCA">
              <w:rPr>
                <w:b/>
                <w:sz w:val="22"/>
                <w:szCs w:val="22"/>
              </w:rPr>
              <w:t>Don’t</w:t>
            </w:r>
            <w:proofErr w:type="gramEnd"/>
            <w:r w:rsidRPr="00F05CCA">
              <w:rPr>
                <w:b/>
                <w:sz w:val="22"/>
                <w:szCs w:val="22"/>
              </w:rPr>
              <w:t xml:space="preserve"> Forget to Lock</w:t>
            </w:r>
          </w:p>
          <w:p w14:paraId="5F1DD5D0" w14:textId="0644B552" w:rsidR="0045771C" w:rsidRDefault="0045771C" w:rsidP="004577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F05CCA">
              <w:rPr>
                <w:b/>
                <w:sz w:val="22"/>
                <w:szCs w:val="22"/>
              </w:rPr>
              <w:t>Y</w:t>
            </w:r>
            <w:r w:rsidRPr="00F05CCA">
              <w:rPr>
                <w:b/>
                <w:sz w:val="22"/>
                <w:szCs w:val="22"/>
              </w:rPr>
              <w:t>our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5CCA">
              <w:rPr>
                <w:b/>
                <w:sz w:val="22"/>
                <w:szCs w:val="22"/>
              </w:rPr>
              <w:t>Car Doors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14:paraId="16A07DA2" w14:textId="23FE8236" w:rsidR="0045771C" w:rsidRDefault="0045771C" w:rsidP="0045771C">
            <w:pPr>
              <w:jc w:val="center"/>
              <w:rPr>
                <w:sz w:val="22"/>
                <w:szCs w:val="22"/>
              </w:rPr>
            </w:pPr>
            <w:proofErr w:type="gramStart"/>
            <w:r w:rsidRPr="00D931B0">
              <w:rPr>
                <w:sz w:val="22"/>
                <w:szCs w:val="22"/>
              </w:rPr>
              <w:t>Don’t</w:t>
            </w:r>
            <w:proofErr w:type="gramEnd"/>
            <w:r w:rsidRPr="00D931B0">
              <w:rPr>
                <w:sz w:val="22"/>
                <w:szCs w:val="22"/>
              </w:rPr>
              <w:t xml:space="preserve"> leave</w:t>
            </w:r>
            <w:r>
              <w:rPr>
                <w:sz w:val="22"/>
                <w:szCs w:val="22"/>
              </w:rPr>
              <w:t xml:space="preserve"> v</w:t>
            </w:r>
            <w:r w:rsidRPr="00D931B0">
              <w:rPr>
                <w:sz w:val="22"/>
                <w:szCs w:val="22"/>
              </w:rPr>
              <w:t>aluables in sight.</w:t>
            </w:r>
          </w:p>
          <w:p w14:paraId="75D61D11" w14:textId="77777777" w:rsidR="0045771C" w:rsidRDefault="0045771C" w:rsidP="0045771C">
            <w:pPr>
              <w:jc w:val="center"/>
              <w:rPr>
                <w:sz w:val="22"/>
                <w:szCs w:val="22"/>
              </w:rPr>
            </w:pPr>
          </w:p>
          <w:p w14:paraId="7B74FD90" w14:textId="77777777" w:rsidR="0045771C" w:rsidRDefault="0045771C" w:rsidP="004577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 change vehicles, </w:t>
            </w:r>
            <w:proofErr w:type="gramStart"/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>please</w:t>
            </w:r>
            <w:proofErr w:type="gramEnd"/>
          </w:p>
          <w:p w14:paraId="52308741" w14:textId="77777777" w:rsidR="0045771C" w:rsidRPr="00D75DF2" w:rsidRDefault="0045771C" w:rsidP="004577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 xml:space="preserve">emember to come to the </w:t>
            </w:r>
            <w:proofErr w:type="gramStart"/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  <w:proofErr w:type="gramEnd"/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AC1B1E4" w14:textId="7FA15C3A" w:rsidR="0045771C" w:rsidRPr="00D75DF2" w:rsidRDefault="0045771C" w:rsidP="004577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>to update your information</w:t>
            </w:r>
            <w:proofErr w:type="gramStart"/>
            <w:r w:rsidRPr="00D75DF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DE61110" w14:textId="6C5C1780" w:rsidR="008E2F28" w:rsidRPr="006551AB" w:rsidRDefault="0045771C" w:rsidP="00CA51E2">
            <w:pPr>
              <w:rPr>
                <w:sz w:val="22"/>
                <w:szCs w:val="22"/>
              </w:rPr>
            </w:pPr>
            <w:r w:rsidRPr="006551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1820E2" wp14:editId="721EF78A">
                      <wp:simplePos x="0" y="0"/>
                      <wp:positionH relativeFrom="page">
                        <wp:posOffset>-85725</wp:posOffset>
                      </wp:positionH>
                      <wp:positionV relativeFrom="page">
                        <wp:posOffset>8729980</wp:posOffset>
                      </wp:positionV>
                      <wp:extent cx="2019300" cy="628650"/>
                      <wp:effectExtent l="0" t="0" r="0" b="0"/>
                      <wp:wrapNone/>
                      <wp:docPr id="1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94D6A" w14:textId="77777777" w:rsidR="007B3B99" w:rsidRPr="003240AB" w:rsidRDefault="007B3B99" w:rsidP="007B3B99">
                                  <w:pPr>
                                    <w:pStyle w:val="Bold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We’re</w:t>
                                  </w:r>
                                  <w:proofErr w:type="gramEnd"/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 on the Web!</w:t>
                                  </w:r>
                                </w:p>
                                <w:p w14:paraId="08EB9AFA" w14:textId="77777777" w:rsidR="007B3B99" w:rsidRPr="003240AB" w:rsidRDefault="007B3B99" w:rsidP="005C04AE">
                                  <w:pPr>
                                    <w:pStyle w:val="Italics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40AB">
                                    <w:rPr>
                                      <w:sz w:val="20"/>
                                      <w:szCs w:val="20"/>
                                    </w:rPr>
                                    <w:t>See us at:</w:t>
                                  </w:r>
                                  <w:r w:rsidR="005C04AE" w:rsidRPr="003240A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7E12" w:rsidRPr="003240AB">
                                    <w:rPr>
                                      <w:sz w:val="20"/>
                                      <w:szCs w:val="20"/>
                                    </w:rPr>
                                    <w:t>www.Continentalvoa@att.net</w:t>
                                  </w:r>
                                </w:p>
                                <w:p w14:paraId="51A51687" w14:textId="77777777" w:rsidR="007B3B99" w:rsidRPr="008E2E73" w:rsidRDefault="007B3B99" w:rsidP="007B3B99">
                                  <w:pPr>
                                    <w:pStyle w:val="ParagraphRuleBelo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20E2" id="Text Box 133" o:spid="_x0000_s1034" type="#_x0000_t202" style="position:absolute;margin-left:-6.75pt;margin-top:687.4pt;width:159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" filled="f" stroked="f">
                      <v:textbox>
                        <w:txbxContent>
                          <w:p w14:paraId="1D094D6A" w14:textId="77777777" w:rsidR="007B3B99" w:rsidRPr="003240AB" w:rsidRDefault="007B3B99" w:rsidP="007B3B99">
                            <w:pPr>
                              <w:pStyle w:val="BoldTex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240AB">
                              <w:rPr>
                                <w:sz w:val="20"/>
                                <w:szCs w:val="20"/>
                              </w:rPr>
                              <w:t>We’re</w:t>
                            </w:r>
                            <w:proofErr w:type="gramEnd"/>
                            <w:r w:rsidRPr="003240AB">
                              <w:rPr>
                                <w:sz w:val="20"/>
                                <w:szCs w:val="20"/>
                              </w:rPr>
                              <w:t xml:space="preserve"> on the Web!</w:t>
                            </w:r>
                          </w:p>
                          <w:p w14:paraId="08EB9AFA" w14:textId="77777777" w:rsidR="007B3B99" w:rsidRPr="003240AB" w:rsidRDefault="007B3B99" w:rsidP="005C04AE">
                            <w:pPr>
                              <w:pStyle w:val="Italics"/>
                              <w:rPr>
                                <w:sz w:val="20"/>
                                <w:szCs w:val="20"/>
                              </w:rPr>
                            </w:pPr>
                            <w:r w:rsidRPr="003240AB">
                              <w:rPr>
                                <w:sz w:val="20"/>
                                <w:szCs w:val="20"/>
                              </w:rPr>
                              <w:t>See us at:</w:t>
                            </w:r>
                            <w:r w:rsidR="005C04AE" w:rsidRPr="003240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7E12" w:rsidRPr="003240AB">
                              <w:rPr>
                                <w:sz w:val="20"/>
                                <w:szCs w:val="20"/>
                              </w:rPr>
                              <w:t>www.Continentalvoa@att.net</w:t>
                            </w:r>
                          </w:p>
                          <w:p w14:paraId="51A51687" w14:textId="77777777" w:rsidR="007B3B99" w:rsidRPr="008E2E73" w:rsidRDefault="007B3B99" w:rsidP="007B3B99">
                            <w:pPr>
                              <w:pStyle w:val="ParagraphRuleBelow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E296277" w14:textId="57503CA1" w:rsidR="00CA51E2" w:rsidRPr="00CA51E2" w:rsidRDefault="00CA51E2" w:rsidP="00CA51E2">
            <w:pPr>
              <w:rPr>
                <w:sz w:val="20"/>
                <w:szCs w:val="20"/>
              </w:rPr>
            </w:pPr>
          </w:p>
          <w:p w14:paraId="34B325EE" w14:textId="376C46E0" w:rsidR="00D8695C" w:rsidRPr="00CA51E2" w:rsidRDefault="00D8695C" w:rsidP="00CA51E2"/>
        </w:tc>
        <w:tc>
          <w:tcPr>
            <w:tcW w:w="7920" w:type="dxa"/>
            <w:gridSpan w:val="6"/>
            <w:tcBorders>
              <w:top w:val="single" w:sz="4" w:space="0" w:color="008080"/>
            </w:tcBorders>
            <w:shd w:val="clear" w:color="auto" w:fill="auto"/>
          </w:tcPr>
          <w:p w14:paraId="57C2E5DD" w14:textId="77777777" w:rsidR="00D8695C" w:rsidRPr="00970852" w:rsidRDefault="00427FFD" w:rsidP="00970852">
            <w:pPr>
              <w:pStyle w:val="Heading2"/>
            </w:pPr>
            <w:r>
              <w:t>Bus Stop</w:t>
            </w:r>
          </w:p>
        </w:tc>
      </w:tr>
      <w:tr w:rsidR="006502F7" w14:paraId="590F86E9" w14:textId="77777777" w:rsidTr="00622272">
        <w:trPr>
          <w:trHeight w:val="2160"/>
          <w:jc w:val="center"/>
        </w:trPr>
        <w:tc>
          <w:tcPr>
            <w:tcW w:w="3240" w:type="dxa"/>
            <w:gridSpan w:val="2"/>
            <w:vMerge/>
            <w:shd w:val="clear" w:color="auto" w:fill="auto"/>
          </w:tcPr>
          <w:p w14:paraId="75CAC9DA" w14:textId="77777777" w:rsidR="00D8695C" w:rsidRDefault="00D8695C" w:rsidP="008E0FD5"/>
        </w:tc>
        <w:tc>
          <w:tcPr>
            <w:tcW w:w="5039" w:type="dxa"/>
            <w:gridSpan w:val="4"/>
            <w:shd w:val="clear" w:color="auto" w:fill="auto"/>
          </w:tcPr>
          <w:p w14:paraId="7FAEA468" w14:textId="77777777" w:rsidR="00D8695C" w:rsidRDefault="00D8695C" w:rsidP="008E0FD5"/>
        </w:tc>
        <w:tc>
          <w:tcPr>
            <w:tcW w:w="169" w:type="dxa"/>
            <w:shd w:val="clear" w:color="auto" w:fill="auto"/>
          </w:tcPr>
          <w:p w14:paraId="69E61F7E" w14:textId="77777777" w:rsidR="00D8695C" w:rsidRDefault="00B31C95" w:rsidP="008E0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CEBBD3" wp14:editId="0C089098">
                      <wp:simplePos x="0" y="0"/>
                      <wp:positionH relativeFrom="page">
                        <wp:posOffset>1636395</wp:posOffset>
                      </wp:positionH>
                      <wp:positionV relativeFrom="page">
                        <wp:posOffset>-3810</wp:posOffset>
                      </wp:positionV>
                      <wp:extent cx="1645920" cy="1645920"/>
                      <wp:effectExtent l="0" t="0" r="3810" b="0"/>
                      <wp:wrapNone/>
                      <wp:docPr id="1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7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7" type="#_x0000_t202" style="position:absolute;margin-left:128.85pt;margin-top:-.3pt;width:129.6pt;height:129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" filled="f" stroked="f">
                      <v:textbox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12" w:type="dxa"/>
            <w:shd w:val="clear" w:color="auto" w:fill="auto"/>
          </w:tcPr>
          <w:p w14:paraId="3C530C66" w14:textId="77777777" w:rsidR="00D8695C" w:rsidRDefault="00E2699D" w:rsidP="008E0FD5">
            <w:r>
              <w:rPr>
                <w:noProof/>
              </w:rPr>
              <w:drawing>
                <wp:inline distT="0" distB="0" distL="0" distR="0" wp14:anchorId="3F9FC78C" wp14:editId="6FB725C4">
                  <wp:extent cx="1722120" cy="13030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%3a%2f%2fwww.oglesby.il.us%2fwp-content%2fuploads%2f2009%2f09%2fschool-bus-stop-color.gif&amp;ehk=gJFbMSwxG%2bo%2fTMgE4z9Gsg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33" cy="136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D" w14:paraId="624223C4" w14:textId="77777777" w:rsidTr="00622272">
        <w:trPr>
          <w:trHeight w:val="567"/>
          <w:jc w:val="center"/>
        </w:trPr>
        <w:tc>
          <w:tcPr>
            <w:tcW w:w="3240" w:type="dxa"/>
            <w:gridSpan w:val="2"/>
            <w:vMerge/>
            <w:shd w:val="clear" w:color="auto" w:fill="auto"/>
          </w:tcPr>
          <w:p w14:paraId="43B77B07" w14:textId="77777777" w:rsidR="00D8695C" w:rsidRDefault="00D8695C" w:rsidP="008E0FD5"/>
        </w:tc>
        <w:tc>
          <w:tcPr>
            <w:tcW w:w="7920" w:type="dxa"/>
            <w:gridSpan w:val="6"/>
            <w:shd w:val="clear" w:color="auto" w:fill="auto"/>
          </w:tcPr>
          <w:p w14:paraId="66990A4B" w14:textId="719ADCC7" w:rsidR="00622272" w:rsidRDefault="005E02B1" w:rsidP="00622272">
            <w:pPr>
              <w:pStyle w:val="NoSpacing"/>
              <w:rPr>
                <w:b/>
                <w:sz w:val="24"/>
              </w:rPr>
            </w:pPr>
            <w:r>
              <w:t xml:space="preserve">  </w:t>
            </w:r>
            <w:r w:rsidR="00622272" w:rsidRPr="00283D4F">
              <w:rPr>
                <w:b/>
                <w:sz w:val="24"/>
              </w:rPr>
              <w:t>Vehicle Stickers</w:t>
            </w:r>
          </w:p>
          <w:p w14:paraId="5D14A791" w14:textId="77777777" w:rsidR="00F64F1B" w:rsidRPr="00283D4F" w:rsidRDefault="00F64F1B" w:rsidP="00622272">
            <w:pPr>
              <w:pStyle w:val="NoSpacing"/>
              <w:rPr>
                <w:b/>
                <w:sz w:val="24"/>
              </w:rPr>
            </w:pPr>
          </w:p>
          <w:p w14:paraId="17FD75BF" w14:textId="77777777" w:rsidR="00D8695C" w:rsidRDefault="00622272" w:rsidP="00622272">
            <w:pPr>
              <w:pStyle w:val="NoSpacing"/>
              <w:rPr>
                <w:sz w:val="22"/>
                <w:szCs w:val="22"/>
              </w:rPr>
            </w:pPr>
            <w:r w:rsidRPr="00283D4F">
              <w:rPr>
                <w:sz w:val="22"/>
                <w:szCs w:val="22"/>
              </w:rPr>
              <w:t>All Vehicles on Continental Village Properties</w:t>
            </w:r>
            <w:r>
              <w:rPr>
                <w:sz w:val="22"/>
                <w:szCs w:val="22"/>
              </w:rPr>
              <w:t xml:space="preserve"> (Parking Lots &amp; over flow spaces,) must have a Vehicle Sticker or they will be subject to towing.</w:t>
            </w:r>
            <w:r w:rsidRPr="00283D4F">
              <w:rPr>
                <w:sz w:val="22"/>
                <w:szCs w:val="22"/>
              </w:rPr>
              <w:t xml:space="preserve"> </w:t>
            </w:r>
          </w:p>
          <w:p w14:paraId="70F781F9" w14:textId="053D33EB" w:rsidR="00F64F1B" w:rsidRPr="00622272" w:rsidRDefault="00F64F1B" w:rsidP="00622272">
            <w:pPr>
              <w:pStyle w:val="NoSpacing"/>
              <w:rPr>
                <w:sz w:val="22"/>
                <w:szCs w:val="22"/>
              </w:rPr>
            </w:pPr>
          </w:p>
        </w:tc>
      </w:tr>
      <w:tr w:rsidR="006502F7" w14:paraId="11ECAE2F" w14:textId="77777777" w:rsidTr="00622272">
        <w:trPr>
          <w:trHeight w:val="116"/>
          <w:jc w:val="center"/>
        </w:trPr>
        <w:tc>
          <w:tcPr>
            <w:tcW w:w="3240" w:type="dxa"/>
            <w:gridSpan w:val="2"/>
            <w:vMerge/>
            <w:shd w:val="clear" w:color="auto" w:fill="auto"/>
          </w:tcPr>
          <w:p w14:paraId="1E630F37" w14:textId="77777777" w:rsidR="00D8695C" w:rsidRDefault="00D8695C" w:rsidP="008E0FD5"/>
        </w:tc>
        <w:tc>
          <w:tcPr>
            <w:tcW w:w="5039" w:type="dxa"/>
            <w:gridSpan w:val="4"/>
            <w:shd w:val="clear" w:color="auto" w:fill="auto"/>
          </w:tcPr>
          <w:p w14:paraId="594B71DE" w14:textId="77777777" w:rsidR="00D8695C" w:rsidRDefault="00E97CC4" w:rsidP="008E0FD5">
            <w:r>
              <w:t xml:space="preserve">  </w:t>
            </w:r>
          </w:p>
        </w:tc>
        <w:tc>
          <w:tcPr>
            <w:tcW w:w="169" w:type="dxa"/>
            <w:shd w:val="clear" w:color="auto" w:fill="auto"/>
          </w:tcPr>
          <w:p w14:paraId="3E5C3707" w14:textId="77777777" w:rsidR="00D8695C" w:rsidRDefault="00D8695C" w:rsidP="008E0FD5"/>
        </w:tc>
        <w:tc>
          <w:tcPr>
            <w:tcW w:w="2712" w:type="dxa"/>
            <w:shd w:val="clear" w:color="auto" w:fill="auto"/>
          </w:tcPr>
          <w:p w14:paraId="72B7D82A" w14:textId="77777777" w:rsidR="00D8695C" w:rsidRDefault="00D8695C" w:rsidP="00CA51E2">
            <w:pPr>
              <w:ind w:firstLine="720"/>
            </w:pPr>
          </w:p>
        </w:tc>
      </w:tr>
      <w:tr w:rsidR="00252C1D" w14:paraId="6C5EF15D" w14:textId="77777777" w:rsidTr="00622272">
        <w:trPr>
          <w:trHeight w:val="9918"/>
          <w:jc w:val="center"/>
        </w:trPr>
        <w:tc>
          <w:tcPr>
            <w:tcW w:w="3240" w:type="dxa"/>
            <w:gridSpan w:val="2"/>
            <w:vMerge/>
            <w:shd w:val="clear" w:color="auto" w:fill="auto"/>
          </w:tcPr>
          <w:p w14:paraId="3FE2FC58" w14:textId="77777777" w:rsidR="009A037D" w:rsidRDefault="009A037D" w:rsidP="008E0FD5"/>
        </w:tc>
        <w:tc>
          <w:tcPr>
            <w:tcW w:w="7920" w:type="dxa"/>
            <w:gridSpan w:val="6"/>
            <w:shd w:val="clear" w:color="auto" w:fill="auto"/>
          </w:tcPr>
          <w:p w14:paraId="6C607950" w14:textId="5C372D00" w:rsidR="009E4A75" w:rsidRPr="009E4A75" w:rsidRDefault="00A219BB" w:rsidP="009E4A75">
            <w:pPr>
              <w:rPr>
                <w:rFonts w:ascii="Verdana" w:hAnsi="Verdana"/>
                <w:sz w:val="22"/>
                <w:szCs w:val="22"/>
              </w:rPr>
            </w:pPr>
            <w:r w:rsidRPr="005E02B1">
              <w:rPr>
                <w:b/>
                <w:sz w:val="28"/>
                <w:szCs w:val="28"/>
              </w:rPr>
              <w:t xml:space="preserve"> </w:t>
            </w:r>
            <w:r w:rsidR="00E11CB9">
              <w:rPr>
                <w:noProof/>
              </w:rPr>
              <w:drawing>
                <wp:inline distT="0" distB="0" distL="0" distR="0" wp14:anchorId="4DAFF211" wp14:editId="191F3CEE">
                  <wp:extent cx="4857750" cy="6286500"/>
                  <wp:effectExtent l="0" t="0" r="0" b="0"/>
                  <wp:docPr id="32" name="Picture 32" descr="Peter Rabbit Word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r Rabbit Word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834" cy="629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59DF1" w14:textId="77777777" w:rsidR="001F3D4F" w:rsidRDefault="001F3D4F" w:rsidP="008E0FD5"/>
          <w:p w14:paraId="73891105" w14:textId="77777777" w:rsidR="001771F3" w:rsidRDefault="001771F3" w:rsidP="00622272">
            <w:pPr>
              <w:pStyle w:val="NoSpacing"/>
            </w:pPr>
          </w:p>
        </w:tc>
      </w:tr>
    </w:tbl>
    <w:p w14:paraId="115E6311" w14:textId="77777777" w:rsidR="00DB5E11" w:rsidRDefault="00DB5E11" w:rsidP="00A219BB"/>
    <w:sectPr w:rsidR="00DB5E11" w:rsidSect="001A7915">
      <w:headerReference w:type="even" r:id="rId18"/>
      <w:headerReference w:type="default" r:id="rId19"/>
      <w:headerReference w:type="first" r:id="rId20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D632" w14:textId="77777777" w:rsidR="00D87A99" w:rsidRDefault="00D87A99">
      <w:r>
        <w:separator/>
      </w:r>
    </w:p>
  </w:endnote>
  <w:endnote w:type="continuationSeparator" w:id="0">
    <w:p w14:paraId="154F7FC1" w14:textId="77777777" w:rsidR="00D87A99" w:rsidRDefault="00D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04D5" w14:textId="77777777" w:rsidR="00D87A99" w:rsidRDefault="00D87A99">
      <w:r>
        <w:separator/>
      </w:r>
    </w:p>
  </w:footnote>
  <w:footnote w:type="continuationSeparator" w:id="0">
    <w:p w14:paraId="5FD6ED15" w14:textId="77777777" w:rsidR="00D87A99" w:rsidRDefault="00D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A412" w14:textId="77777777" w:rsidR="005B73C0" w:rsidRDefault="005B73C0">
    <w:pPr>
      <w:pStyle w:val="Header"/>
    </w:pPr>
  </w:p>
  <w:p w14:paraId="05EF33B7" w14:textId="77777777" w:rsidR="00120308" w:rsidRDefault="00120308" w:rsidP="00C876E7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DD3" w14:textId="77777777" w:rsidR="001650FE" w:rsidRDefault="00B31C95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80A87" wp14:editId="7B189144">
              <wp:simplePos x="0" y="0"/>
              <wp:positionH relativeFrom="page">
                <wp:posOffset>6858000</wp:posOffset>
              </wp:positionH>
              <wp:positionV relativeFrom="page">
                <wp:posOffset>658495</wp:posOffset>
              </wp:positionV>
              <wp:extent cx="351155" cy="308610"/>
              <wp:effectExtent l="0" t="0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F090" w14:textId="77777777" w:rsidR="00C876E7" w:rsidRDefault="00C876E7" w:rsidP="00C876E7">
                          <w:pPr>
                            <w:pStyle w:val="AllCaps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2049B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80A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left:0;text-align:left;margin-left:540pt;margin-top:51.85pt;width:27.6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" filled="f" stroked="f">
              <v:textbox>
                <w:txbxContent>
                  <w:p w14:paraId="3E7FF090" w14:textId="77777777" w:rsidR="00C876E7" w:rsidRDefault="00C876E7" w:rsidP="00C876E7">
                    <w:pPr>
                      <w:pStyle w:val="AllCaps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 w:rsidR="002049B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D217" w14:textId="77777777" w:rsidR="00462A64" w:rsidRDefault="00462A64" w:rsidP="00462A64">
    <w:pPr>
      <w:tabs>
        <w:tab w:val="left" w:pos="8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E3"/>
    <w:multiLevelType w:val="hybridMultilevel"/>
    <w:tmpl w:val="2BFA5D1C"/>
    <w:lvl w:ilvl="0" w:tplc="34A4C5C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22879C8"/>
    <w:multiLevelType w:val="hybridMultilevel"/>
    <w:tmpl w:val="F580C4D2"/>
    <w:lvl w:ilvl="0" w:tplc="B7B403D8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9E15A35"/>
    <w:multiLevelType w:val="hybridMultilevel"/>
    <w:tmpl w:val="B7166312"/>
    <w:lvl w:ilvl="0" w:tplc="7EFE7A8C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2AD02C44"/>
    <w:multiLevelType w:val="hybridMultilevel"/>
    <w:tmpl w:val="C826D834"/>
    <w:lvl w:ilvl="0" w:tplc="EB84C8AA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9FE0D35"/>
    <w:multiLevelType w:val="hybridMultilevel"/>
    <w:tmpl w:val="E8186684"/>
    <w:lvl w:ilvl="0" w:tplc="391EC7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60D4514"/>
    <w:multiLevelType w:val="multilevel"/>
    <w:tmpl w:val="CB8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9720793">
    <w:abstractNumId w:val="5"/>
  </w:num>
  <w:num w:numId="2" w16cid:durableId="233274061">
    <w:abstractNumId w:val="0"/>
  </w:num>
  <w:num w:numId="3" w16cid:durableId="1830823958">
    <w:abstractNumId w:val="2"/>
  </w:num>
  <w:num w:numId="4" w16cid:durableId="1811945781">
    <w:abstractNumId w:val="1"/>
  </w:num>
  <w:num w:numId="5" w16cid:durableId="854852830">
    <w:abstractNumId w:val="3"/>
  </w:num>
  <w:num w:numId="6" w16cid:durableId="1739936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95"/>
    <w:rsid w:val="00007ED9"/>
    <w:rsid w:val="0001428D"/>
    <w:rsid w:val="000548A0"/>
    <w:rsid w:val="00061DAD"/>
    <w:rsid w:val="00071B8E"/>
    <w:rsid w:val="000961EB"/>
    <w:rsid w:val="000B2761"/>
    <w:rsid w:val="000B7F1A"/>
    <w:rsid w:val="000C3698"/>
    <w:rsid w:val="000D4EDE"/>
    <w:rsid w:val="000D50DA"/>
    <w:rsid w:val="000D6553"/>
    <w:rsid w:val="000E5167"/>
    <w:rsid w:val="000F071A"/>
    <w:rsid w:val="000F4E54"/>
    <w:rsid w:val="00104896"/>
    <w:rsid w:val="00120308"/>
    <w:rsid w:val="00120653"/>
    <w:rsid w:val="0012147F"/>
    <w:rsid w:val="001326D7"/>
    <w:rsid w:val="00135A65"/>
    <w:rsid w:val="00136EF6"/>
    <w:rsid w:val="0015532A"/>
    <w:rsid w:val="001575D4"/>
    <w:rsid w:val="001650FE"/>
    <w:rsid w:val="00167C6B"/>
    <w:rsid w:val="00171BA0"/>
    <w:rsid w:val="001771F3"/>
    <w:rsid w:val="00197337"/>
    <w:rsid w:val="001A383B"/>
    <w:rsid w:val="001A7915"/>
    <w:rsid w:val="001B2372"/>
    <w:rsid w:val="001E67E9"/>
    <w:rsid w:val="001E685D"/>
    <w:rsid w:val="001E7A17"/>
    <w:rsid w:val="001F206F"/>
    <w:rsid w:val="001F274C"/>
    <w:rsid w:val="001F3D4F"/>
    <w:rsid w:val="002049B1"/>
    <w:rsid w:val="002073C3"/>
    <w:rsid w:val="00211CBF"/>
    <w:rsid w:val="00223B0E"/>
    <w:rsid w:val="00241B5E"/>
    <w:rsid w:val="0024239B"/>
    <w:rsid w:val="002509B2"/>
    <w:rsid w:val="00252C1D"/>
    <w:rsid w:val="00283D4F"/>
    <w:rsid w:val="00297172"/>
    <w:rsid w:val="002A05B8"/>
    <w:rsid w:val="002A159F"/>
    <w:rsid w:val="002A1914"/>
    <w:rsid w:val="002B5A5A"/>
    <w:rsid w:val="002C0412"/>
    <w:rsid w:val="002C3895"/>
    <w:rsid w:val="002F52AA"/>
    <w:rsid w:val="0031184E"/>
    <w:rsid w:val="003122C5"/>
    <w:rsid w:val="003131A0"/>
    <w:rsid w:val="003240AB"/>
    <w:rsid w:val="00326BB6"/>
    <w:rsid w:val="003305FB"/>
    <w:rsid w:val="00341D86"/>
    <w:rsid w:val="0034349B"/>
    <w:rsid w:val="00350C45"/>
    <w:rsid w:val="003671CA"/>
    <w:rsid w:val="00373A27"/>
    <w:rsid w:val="00376120"/>
    <w:rsid w:val="00387790"/>
    <w:rsid w:val="003A50FD"/>
    <w:rsid w:val="003A51CC"/>
    <w:rsid w:val="003C4F6A"/>
    <w:rsid w:val="003D3250"/>
    <w:rsid w:val="003E2F4F"/>
    <w:rsid w:val="003F2FF6"/>
    <w:rsid w:val="00405BB4"/>
    <w:rsid w:val="00412FA2"/>
    <w:rsid w:val="00416D06"/>
    <w:rsid w:val="00426272"/>
    <w:rsid w:val="00427FFD"/>
    <w:rsid w:val="00433486"/>
    <w:rsid w:val="0045771C"/>
    <w:rsid w:val="00462A64"/>
    <w:rsid w:val="004854E3"/>
    <w:rsid w:val="00492ED0"/>
    <w:rsid w:val="004A0B12"/>
    <w:rsid w:val="004A650B"/>
    <w:rsid w:val="004B0B31"/>
    <w:rsid w:val="004C4D40"/>
    <w:rsid w:val="004D065F"/>
    <w:rsid w:val="004E1C1A"/>
    <w:rsid w:val="004F7152"/>
    <w:rsid w:val="00506330"/>
    <w:rsid w:val="00516A06"/>
    <w:rsid w:val="00550EE4"/>
    <w:rsid w:val="00567781"/>
    <w:rsid w:val="005919D0"/>
    <w:rsid w:val="005B6069"/>
    <w:rsid w:val="005B62B8"/>
    <w:rsid w:val="005B73C0"/>
    <w:rsid w:val="005C04AE"/>
    <w:rsid w:val="005C1C8D"/>
    <w:rsid w:val="005C358F"/>
    <w:rsid w:val="005D4E7E"/>
    <w:rsid w:val="005D53D1"/>
    <w:rsid w:val="005E02B1"/>
    <w:rsid w:val="005E26D9"/>
    <w:rsid w:val="005F0B56"/>
    <w:rsid w:val="00600FED"/>
    <w:rsid w:val="00604E7A"/>
    <w:rsid w:val="00607620"/>
    <w:rsid w:val="00612446"/>
    <w:rsid w:val="00622272"/>
    <w:rsid w:val="006242CE"/>
    <w:rsid w:val="006502F7"/>
    <w:rsid w:val="006551AB"/>
    <w:rsid w:val="00662EFF"/>
    <w:rsid w:val="00667B70"/>
    <w:rsid w:val="00683ECE"/>
    <w:rsid w:val="006A38EC"/>
    <w:rsid w:val="006A492E"/>
    <w:rsid w:val="006A5F3C"/>
    <w:rsid w:val="006C0A23"/>
    <w:rsid w:val="006E07E9"/>
    <w:rsid w:val="006E5A30"/>
    <w:rsid w:val="006F5A1E"/>
    <w:rsid w:val="006F69F0"/>
    <w:rsid w:val="00702686"/>
    <w:rsid w:val="0072411B"/>
    <w:rsid w:val="0072530C"/>
    <w:rsid w:val="00746763"/>
    <w:rsid w:val="00791007"/>
    <w:rsid w:val="0079463A"/>
    <w:rsid w:val="007A7214"/>
    <w:rsid w:val="007B3B99"/>
    <w:rsid w:val="007B6211"/>
    <w:rsid w:val="007D048A"/>
    <w:rsid w:val="007F32DC"/>
    <w:rsid w:val="00806FA5"/>
    <w:rsid w:val="00821AE6"/>
    <w:rsid w:val="008343E0"/>
    <w:rsid w:val="00840E63"/>
    <w:rsid w:val="00843C8F"/>
    <w:rsid w:val="00845A3E"/>
    <w:rsid w:val="00847936"/>
    <w:rsid w:val="008602EC"/>
    <w:rsid w:val="008738B0"/>
    <w:rsid w:val="00894A82"/>
    <w:rsid w:val="008B09D5"/>
    <w:rsid w:val="008D08CA"/>
    <w:rsid w:val="008D4886"/>
    <w:rsid w:val="008D72BE"/>
    <w:rsid w:val="008E0FD5"/>
    <w:rsid w:val="008E2093"/>
    <w:rsid w:val="008E2E73"/>
    <w:rsid w:val="008E2F28"/>
    <w:rsid w:val="008F2FA1"/>
    <w:rsid w:val="00903974"/>
    <w:rsid w:val="009302D1"/>
    <w:rsid w:val="009320E0"/>
    <w:rsid w:val="00951B14"/>
    <w:rsid w:val="0095580C"/>
    <w:rsid w:val="00962875"/>
    <w:rsid w:val="00970852"/>
    <w:rsid w:val="00973CB5"/>
    <w:rsid w:val="00980D45"/>
    <w:rsid w:val="00994F0D"/>
    <w:rsid w:val="009A037D"/>
    <w:rsid w:val="009A1655"/>
    <w:rsid w:val="009A7448"/>
    <w:rsid w:val="009C24D0"/>
    <w:rsid w:val="009C6EE9"/>
    <w:rsid w:val="009D2F35"/>
    <w:rsid w:val="009D636C"/>
    <w:rsid w:val="009E411E"/>
    <w:rsid w:val="009E4A75"/>
    <w:rsid w:val="009E6658"/>
    <w:rsid w:val="009F3C9E"/>
    <w:rsid w:val="00A01F64"/>
    <w:rsid w:val="00A1081E"/>
    <w:rsid w:val="00A16F59"/>
    <w:rsid w:val="00A219BB"/>
    <w:rsid w:val="00A22002"/>
    <w:rsid w:val="00A31D47"/>
    <w:rsid w:val="00A742B0"/>
    <w:rsid w:val="00A86950"/>
    <w:rsid w:val="00A87C65"/>
    <w:rsid w:val="00AA11E4"/>
    <w:rsid w:val="00AA2B66"/>
    <w:rsid w:val="00AA3195"/>
    <w:rsid w:val="00AC4CC5"/>
    <w:rsid w:val="00AF7875"/>
    <w:rsid w:val="00B0341C"/>
    <w:rsid w:val="00B071DE"/>
    <w:rsid w:val="00B265D8"/>
    <w:rsid w:val="00B309D7"/>
    <w:rsid w:val="00B31C95"/>
    <w:rsid w:val="00B328AE"/>
    <w:rsid w:val="00B37E12"/>
    <w:rsid w:val="00B441B0"/>
    <w:rsid w:val="00B45BF6"/>
    <w:rsid w:val="00B508BA"/>
    <w:rsid w:val="00B57560"/>
    <w:rsid w:val="00B61D6C"/>
    <w:rsid w:val="00B62368"/>
    <w:rsid w:val="00B71C37"/>
    <w:rsid w:val="00B75F6F"/>
    <w:rsid w:val="00B9475A"/>
    <w:rsid w:val="00BC49B6"/>
    <w:rsid w:val="00BD2AFF"/>
    <w:rsid w:val="00BE1C2F"/>
    <w:rsid w:val="00BE41C2"/>
    <w:rsid w:val="00BF7FB2"/>
    <w:rsid w:val="00C01B7F"/>
    <w:rsid w:val="00C051EF"/>
    <w:rsid w:val="00C103B2"/>
    <w:rsid w:val="00C12F97"/>
    <w:rsid w:val="00C14841"/>
    <w:rsid w:val="00C322F3"/>
    <w:rsid w:val="00C35F5D"/>
    <w:rsid w:val="00C3737C"/>
    <w:rsid w:val="00C404A9"/>
    <w:rsid w:val="00C46A2C"/>
    <w:rsid w:val="00C55FA0"/>
    <w:rsid w:val="00C56941"/>
    <w:rsid w:val="00C77A26"/>
    <w:rsid w:val="00C876E7"/>
    <w:rsid w:val="00CA2CAB"/>
    <w:rsid w:val="00CA51E2"/>
    <w:rsid w:val="00CD17E9"/>
    <w:rsid w:val="00D06B8C"/>
    <w:rsid w:val="00D07ABC"/>
    <w:rsid w:val="00D15CC1"/>
    <w:rsid w:val="00D169CF"/>
    <w:rsid w:val="00D37882"/>
    <w:rsid w:val="00D75DF2"/>
    <w:rsid w:val="00D81D07"/>
    <w:rsid w:val="00D84AE7"/>
    <w:rsid w:val="00D8695C"/>
    <w:rsid w:val="00D87A99"/>
    <w:rsid w:val="00D9026B"/>
    <w:rsid w:val="00D931B0"/>
    <w:rsid w:val="00DA12AB"/>
    <w:rsid w:val="00DB5E11"/>
    <w:rsid w:val="00DC68C9"/>
    <w:rsid w:val="00DD4EEF"/>
    <w:rsid w:val="00DD69E3"/>
    <w:rsid w:val="00DE52B0"/>
    <w:rsid w:val="00DE6CE9"/>
    <w:rsid w:val="00DF6FC6"/>
    <w:rsid w:val="00E11CB9"/>
    <w:rsid w:val="00E22204"/>
    <w:rsid w:val="00E2699D"/>
    <w:rsid w:val="00E26C2E"/>
    <w:rsid w:val="00E32D23"/>
    <w:rsid w:val="00E37291"/>
    <w:rsid w:val="00E55FF0"/>
    <w:rsid w:val="00E7053E"/>
    <w:rsid w:val="00E7167E"/>
    <w:rsid w:val="00E7377C"/>
    <w:rsid w:val="00E80674"/>
    <w:rsid w:val="00E83EDC"/>
    <w:rsid w:val="00E97CC4"/>
    <w:rsid w:val="00EB1659"/>
    <w:rsid w:val="00EC0B15"/>
    <w:rsid w:val="00EF1A1A"/>
    <w:rsid w:val="00F05BDF"/>
    <w:rsid w:val="00F05CCA"/>
    <w:rsid w:val="00F20FBE"/>
    <w:rsid w:val="00F226E7"/>
    <w:rsid w:val="00F24AB9"/>
    <w:rsid w:val="00F5701C"/>
    <w:rsid w:val="00F64F1B"/>
    <w:rsid w:val="00F75F08"/>
    <w:rsid w:val="00FB76C8"/>
    <w:rsid w:val="00FC1284"/>
    <w:rsid w:val="00FC18F5"/>
    <w:rsid w:val="00FD3A43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84DA7"/>
  <w15:chartTrackingRefBased/>
  <w15:docId w15:val="{3DAF09D8-39D4-4957-A650-83272CE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B66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3E2F4F"/>
    <w:pPr>
      <w:keepNext/>
      <w:spacing w:before="240" w:after="60"/>
      <w:ind w:left="180"/>
      <w:outlineLvl w:val="1"/>
    </w:pPr>
    <w:rPr>
      <w:rFonts w:cs="Arial"/>
      <w:bCs/>
      <w:iCs/>
      <w:color w:val="00808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AA2B66"/>
    <w:pPr>
      <w:spacing w:after="200" w:line="312" w:lineRule="auto"/>
    </w:pPr>
    <w:rPr>
      <w:spacing w:val="4"/>
      <w:szCs w:val="16"/>
    </w:rPr>
  </w:style>
  <w:style w:type="paragraph" w:customStyle="1" w:styleId="LeftColumnText">
    <w:name w:val="Left Column Text"/>
    <w:basedOn w:val="Normal"/>
    <w:rsid w:val="00AA2B66"/>
    <w:pPr>
      <w:framePr w:hSpace="187" w:wrap="around" w:vAnchor="text" w:hAnchor="text" w:xAlign="center" w:y="1"/>
      <w:spacing w:after="160" w:line="312" w:lineRule="auto"/>
    </w:pPr>
    <w:rPr>
      <w:spacing w:val="4"/>
      <w:szCs w:val="16"/>
    </w:rPr>
  </w:style>
  <w:style w:type="paragraph" w:customStyle="1" w:styleId="LCTBold">
    <w:name w:val="LCT Bold"/>
    <w:basedOn w:val="LeftColumnText"/>
    <w:rsid w:val="00667B70"/>
    <w:pPr>
      <w:framePr w:wrap="around"/>
    </w:pPr>
    <w:rPr>
      <w:b/>
    </w:rPr>
  </w:style>
  <w:style w:type="paragraph" w:customStyle="1" w:styleId="BoldText">
    <w:name w:val="Bold Text"/>
    <w:basedOn w:val="Normal"/>
    <w:link w:val="BoldTextChar"/>
    <w:rsid w:val="00667B70"/>
    <w:rPr>
      <w:b/>
      <w:szCs w:val="16"/>
    </w:rPr>
  </w:style>
  <w:style w:type="character" w:customStyle="1" w:styleId="BoldTextChar">
    <w:name w:val="Bold Text Char"/>
    <w:basedOn w:val="DefaultParagraphFont"/>
    <w:link w:val="BoldText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CompanyName">
    <w:name w:val="Company Name"/>
    <w:basedOn w:val="Normal"/>
    <w:link w:val="CompanyNameCharChar"/>
    <w:rsid w:val="004F7152"/>
    <w:rPr>
      <w:b/>
      <w:spacing w:val="4"/>
      <w:szCs w:val="16"/>
    </w:rPr>
  </w:style>
  <w:style w:type="character" w:customStyle="1" w:styleId="CompanyNameCharChar">
    <w:name w:val="Company Name Char Char"/>
    <w:basedOn w:val="DefaultParagraphFont"/>
    <w:link w:val="CompanyName"/>
    <w:rsid w:val="004F7152"/>
    <w:rPr>
      <w:rFonts w:ascii="Tahoma" w:hAnsi="Tahoma"/>
      <w:b/>
      <w:spacing w:val="4"/>
      <w:sz w:val="16"/>
      <w:szCs w:val="16"/>
      <w:lang w:val="en-US" w:eastAsia="en-US" w:bidi="ar-SA"/>
    </w:rPr>
  </w:style>
  <w:style w:type="paragraph" w:customStyle="1" w:styleId="ColumnCaption">
    <w:name w:val="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styleId="Footer">
    <w:name w:val="footer"/>
    <w:basedOn w:val="Normal"/>
    <w:rsid w:val="00C35F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2761"/>
    <w:rPr>
      <w:rFonts w:cs="Tahoma"/>
      <w:szCs w:val="16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Italics">
    <w:name w:val="Italics"/>
    <w:basedOn w:val="Normal"/>
    <w:link w:val="ItalicsChar"/>
    <w:rsid w:val="003E2F4F"/>
    <w:rPr>
      <w:i/>
      <w:spacing w:val="4"/>
      <w:szCs w:val="16"/>
    </w:rPr>
  </w:style>
  <w:style w:type="character" w:customStyle="1" w:styleId="ItalicsChar">
    <w:name w:val="Italics Char"/>
    <w:basedOn w:val="DefaultParagraphFont"/>
    <w:link w:val="Italics"/>
    <w:rsid w:val="00746763"/>
    <w:rPr>
      <w:rFonts w:ascii="Tahoma" w:hAnsi="Tahoma"/>
      <w:i/>
      <w:spacing w:val="4"/>
      <w:sz w:val="16"/>
      <w:szCs w:val="16"/>
      <w:lang w:val="en-US" w:eastAsia="en-US" w:bidi="ar-SA"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customStyle="1" w:styleId="AllCaps">
    <w:name w:val="All Caps"/>
    <w:basedOn w:val="Normal"/>
    <w:link w:val="AllCapsChar"/>
    <w:rsid w:val="008D4886"/>
    <w:pPr>
      <w:tabs>
        <w:tab w:val="left" w:pos="360"/>
      </w:tabs>
    </w:pPr>
    <w:rPr>
      <w:b/>
      <w:caps/>
      <w:color w:val="008080"/>
      <w:szCs w:val="16"/>
    </w:rPr>
  </w:style>
  <w:style w:type="character" w:customStyle="1" w:styleId="AllCapsChar">
    <w:name w:val="All Caps Char"/>
    <w:basedOn w:val="DefaultParagraphFont"/>
    <w:link w:val="AllCaps"/>
    <w:rsid w:val="008D4886"/>
    <w:rPr>
      <w:rFonts w:ascii="Tahoma" w:hAnsi="Tahoma"/>
      <w:b/>
      <w:caps/>
      <w:color w:val="008080"/>
      <w:sz w:val="16"/>
      <w:szCs w:val="16"/>
      <w:lang w:val="en-US" w:eastAsia="en-US" w:bidi="ar-SA"/>
    </w:rPr>
  </w:style>
  <w:style w:type="paragraph" w:customStyle="1" w:styleId="VolumeDate">
    <w:name w:val="Volume/Date"/>
    <w:basedOn w:val="CompanyName"/>
    <w:link w:val="VolumeDateChar"/>
    <w:rsid w:val="004F7152"/>
    <w:pPr>
      <w:jc w:val="right"/>
    </w:pPr>
    <w:rPr>
      <w:b w:val="0"/>
    </w:rPr>
  </w:style>
  <w:style w:type="character" w:customStyle="1" w:styleId="VolumeDateChar">
    <w:name w:val="Volume/Date Char"/>
    <w:basedOn w:val="CompanyNameCharChar"/>
    <w:link w:val="VolumeDate"/>
    <w:rsid w:val="004F7152"/>
    <w:rPr>
      <w:rFonts w:ascii="Tahoma" w:hAnsi="Tahoma"/>
      <w:b/>
      <w:spacing w:val="4"/>
      <w:sz w:val="16"/>
      <w:szCs w:val="16"/>
      <w:lang w:val="en-US" w:eastAsia="en-US" w:bidi="ar-SA"/>
    </w:rPr>
  </w:style>
  <w:style w:type="paragraph" w:customStyle="1" w:styleId="VolumeDateBold">
    <w:name w:val="Volume/Date Bold"/>
    <w:basedOn w:val="VolumeDate"/>
    <w:link w:val="VolumeDateBoldChar"/>
    <w:rsid w:val="004F7152"/>
    <w:rPr>
      <w:b/>
    </w:rPr>
  </w:style>
  <w:style w:type="character" w:customStyle="1" w:styleId="VolumeDateBoldChar">
    <w:name w:val="Volume/Date Bold Char"/>
    <w:basedOn w:val="VolumeDateChar"/>
    <w:link w:val="VolumeDateBold"/>
    <w:rsid w:val="004F7152"/>
    <w:rPr>
      <w:rFonts w:ascii="Tahoma" w:hAnsi="Tahoma"/>
      <w:b/>
      <w:spacing w:val="4"/>
      <w:sz w:val="16"/>
      <w:szCs w:val="16"/>
      <w:lang w:val="en-US" w:eastAsia="en-US" w:bidi="ar-SA"/>
    </w:rPr>
  </w:style>
  <w:style w:type="paragraph" w:customStyle="1" w:styleId="CompanyPhoneNumber">
    <w:name w:val="Company Phone Number"/>
    <w:basedOn w:val="CompanyName"/>
    <w:rsid w:val="004F7152"/>
    <w:rPr>
      <w:b w:val="0"/>
    </w:rPr>
  </w:style>
  <w:style w:type="paragraph" w:customStyle="1" w:styleId="Tagline">
    <w:name w:val="Tagline"/>
    <w:basedOn w:val="Italics"/>
    <w:link w:val="TaglineChar"/>
    <w:rsid w:val="00746763"/>
    <w:pPr>
      <w:spacing w:before="480"/>
    </w:pPr>
  </w:style>
  <w:style w:type="character" w:customStyle="1" w:styleId="TaglineChar">
    <w:name w:val="Tagline Char"/>
    <w:basedOn w:val="ItalicsChar"/>
    <w:link w:val="Tagline"/>
    <w:rsid w:val="00746763"/>
    <w:rPr>
      <w:rFonts w:ascii="Tahoma" w:hAnsi="Tahoma"/>
      <w:i/>
      <w:spacing w:val="4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2B5A5A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E73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7C"/>
    <w:rPr>
      <w:color w:val="808080"/>
      <w:shd w:val="clear" w:color="auto" w:fill="E6E6E6"/>
    </w:rPr>
  </w:style>
  <w:style w:type="character" w:customStyle="1" w:styleId="big">
    <w:name w:val="big"/>
    <w:basedOn w:val="DefaultParagraphFont"/>
    <w:rsid w:val="00BE1C2F"/>
  </w:style>
  <w:style w:type="character" w:customStyle="1" w:styleId="offset-4">
    <w:name w:val="offset-4"/>
    <w:basedOn w:val="DefaultParagraphFont"/>
    <w:rsid w:val="00BE1C2F"/>
  </w:style>
  <w:style w:type="paragraph" w:styleId="Header">
    <w:name w:val="header"/>
    <w:basedOn w:val="Normal"/>
    <w:link w:val="HeaderChar"/>
    <w:uiPriority w:val="99"/>
    <w:unhideWhenUsed/>
    <w:rsid w:val="005B73C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3C0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rsid w:val="00843C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C8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843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C8F"/>
    <w:rPr>
      <w:rFonts w:ascii="Tahoma" w:hAnsi="Tahoma"/>
      <w:b/>
      <w:bCs/>
    </w:rPr>
  </w:style>
  <w:style w:type="character" w:styleId="Strong">
    <w:name w:val="Strong"/>
    <w:basedOn w:val="DefaultParagraphFont"/>
    <w:uiPriority w:val="22"/>
    <w:qFormat/>
    <w:rsid w:val="00DC68C9"/>
    <w:rPr>
      <w:b/>
      <w:bCs/>
    </w:rPr>
  </w:style>
  <w:style w:type="paragraph" w:styleId="ListParagraph">
    <w:name w:val="List Paragraph"/>
    <w:basedOn w:val="Normal"/>
    <w:uiPriority w:val="34"/>
    <w:qFormat/>
    <w:rsid w:val="005E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lipartbarn.com/car-clipart_139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&amp;ehk=gJFbMSwx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voa@att.net" TargetMode="External"/><Relationship Id="rId10" Type="http://schemas.openxmlformats.org/officeDocument/2006/relationships/image" Target="media/image3.png&amp;ehk=zA8u4ccSVyt7kYNjHXFyuw&amp;r=0&amp;pid=OfficeInsert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orthamptonboroelempta.wikispaces.com" TargetMode="External"/><Relationship Id="rId14" Type="http://schemas.openxmlformats.org/officeDocument/2006/relationships/hyperlink" Target="mailto:cvoa@att.ne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inental\Downloads\tf010178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tf01017819</Template>
  <TotalTime>83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Dorothy Clayton</cp:lastModifiedBy>
  <cp:revision>11</cp:revision>
  <cp:lastPrinted>2023-01-27T18:01:00Z</cp:lastPrinted>
  <dcterms:created xsi:type="dcterms:W3CDTF">2023-01-27T17:03:00Z</dcterms:created>
  <dcterms:modified xsi:type="dcterms:W3CDTF">2023-01-27T18:12:00Z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TC010178191033</vt:lpwstr>
  </property>
</Properties>
</file>